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19" w:rsidRDefault="000A0000">
      <w:pPr>
        <w:rPr>
          <w:rFonts w:ascii="Adobe Arabic" w:hAnsi="Adobe Arabic" w:cs="Adobe Arabic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5E621E" wp14:editId="1DE6FF2E">
                <wp:simplePos x="0" y="0"/>
                <wp:positionH relativeFrom="column">
                  <wp:posOffset>1495425</wp:posOffset>
                </wp:positionH>
                <wp:positionV relativeFrom="paragraph">
                  <wp:posOffset>2824480</wp:posOffset>
                </wp:positionV>
                <wp:extent cx="4495800" cy="546735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Overlap w:val="never"/>
                              <w:tblW w:w="61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993"/>
                              <w:gridCol w:w="992"/>
                              <w:gridCol w:w="1138"/>
                              <w:gridCol w:w="142"/>
                            </w:tblGrid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  <w:cantSplit/>
                                <w:trHeight w:val="935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i/>
                                      <w:sz w:val="20"/>
                                    </w:rPr>
                                    <w:t>*Veuillez cocher la ou les thématiques désirées</w:t>
                                  </w:r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4-6 ans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7-8 ans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0F7B1D" w:rsidRPr="009871DE" w:rsidRDefault="000F7B1D" w:rsidP="00D31DE8">
                                  <w:pPr>
                                    <w:ind w:left="113" w:right="113"/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8-12 ans</w:t>
                                  </w:r>
                                </w:p>
                              </w:tc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433740468" w:edGrp="everyone" w:colFirst="1" w:colLast="1"/>
                                  <w:permStart w:id="454045839" w:edGrp="everyone" w:colFirst="2" w:colLast="2"/>
                                  <w:permStart w:id="417751750" w:edGrp="everyone" w:colFirst="3" w:colLast="3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Animaux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5772090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20540361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3513316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402565381" w:edGrp="everyone" w:colFirst="1" w:colLast="1"/>
                                  <w:permStart w:id="939616337" w:edGrp="everyone" w:colFirst="2" w:colLast="2"/>
                                  <w:permStart w:id="627321679" w:edGrp="everyone" w:colFirst="3" w:colLast="3"/>
                                  <w:permEnd w:id="1433740468"/>
                                  <w:permEnd w:id="454045839"/>
                                  <w:permEnd w:id="417751750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Art du cirque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084944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20899613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75935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F57F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3F57FD" w:rsidRPr="009871DE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220359319" w:edGrp="everyone" w:colFirst="1" w:colLast="1"/>
                                  <w:permStart w:id="31144212" w:edGrp="everyone" w:colFirst="2" w:colLast="2"/>
                                  <w:permStart w:id="318396929" w:edGrp="everyone" w:colFirst="3" w:colLast="3"/>
                                  <w:permEnd w:id="1402565381"/>
                                  <w:permEnd w:id="939616337"/>
                                  <w:permEnd w:id="627321679"/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La belle et la bête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706838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3F57FD" w:rsidRDefault="003F57F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92" w:type="dxa"/>
                                </w:tcPr>
                                <w:p w:rsidR="003F57FD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F57FD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382476620" w:edGrp="everyone" w:colFirst="1" w:colLast="1"/>
                                  <w:permStart w:id="1193560220" w:edGrp="everyone" w:colFirst="2" w:colLast="2"/>
                                  <w:permStart w:id="551842080" w:edGrp="everyone" w:colFirst="3" w:colLast="3"/>
                                  <w:permEnd w:id="1220359319"/>
                                  <w:permEnd w:id="31144212"/>
                                  <w:permEnd w:id="318396929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Détective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764839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5757027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5910482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590691178" w:edGrp="everyone" w:colFirst="1" w:colLast="1"/>
                                  <w:permStart w:id="2054365986" w:edGrp="everyone" w:colFirst="2" w:colLast="2"/>
                                  <w:permStart w:id="1059479412" w:edGrp="everyone" w:colFirst="3" w:colLast="3"/>
                                  <w:permEnd w:id="382476620"/>
                                  <w:permEnd w:id="1193560220"/>
                                  <w:permEnd w:id="551842080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Dinosaure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7070580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20311015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287318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F57F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3F57FD" w:rsidRPr="009871DE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890905389" w:edGrp="everyone" w:colFirst="1" w:colLast="1"/>
                                  <w:permStart w:id="388783440" w:edGrp="everyone" w:colFirst="2" w:colLast="2"/>
                                  <w:permStart w:id="602284274" w:edGrp="everyone" w:colFirst="3" w:colLast="3"/>
                                  <w:permEnd w:id="1590691178"/>
                                  <w:permEnd w:id="2054365986"/>
                                  <w:permEnd w:id="1059479412"/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 xml:space="preserve">Gymnastique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4082746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3F57FD" w:rsidRDefault="003F57F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3307231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3F57FD" w:rsidRDefault="003F57F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9633392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3F57FD" w:rsidRDefault="003F57F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F57F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3F57FD" w:rsidRPr="009871DE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559961204" w:edGrp="everyone" w:colFirst="1" w:colLast="1"/>
                                  <w:permStart w:id="1530926543" w:edGrp="everyone" w:colFirst="2" w:colLast="2"/>
                                  <w:permStart w:id="41253769" w:edGrp="everyone" w:colFirst="3" w:colLast="3"/>
                                  <w:permEnd w:id="890905389"/>
                                  <w:permEnd w:id="388783440"/>
                                  <w:permEnd w:id="602284274"/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Licorne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6284708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3F57FD" w:rsidRDefault="003F57F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2533216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3F57FD" w:rsidRDefault="003F57F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38" w:type="dxa"/>
                                </w:tcPr>
                                <w:p w:rsidR="003F57FD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3F57F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3F57FD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896232789" w:edGrp="everyone" w:colFirst="1" w:colLast="1"/>
                                  <w:permStart w:id="1655835330" w:edGrp="everyone" w:colFirst="2" w:colLast="2"/>
                                  <w:permStart w:id="1719477559" w:edGrp="everyone" w:colFirst="3" w:colLast="3"/>
                                  <w:permEnd w:id="559961204"/>
                                  <w:permEnd w:id="1530926543"/>
                                  <w:permEnd w:id="41253769"/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Ninjago</w:t>
                                  </w:r>
                                  <w:proofErr w:type="spellEnd"/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20587391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3F57FD" w:rsidRDefault="003F57F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92" w:type="dxa"/>
                                </w:tcPr>
                                <w:p w:rsidR="003F57FD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F57FD" w:rsidRDefault="003F57F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419063791" w:edGrp="everyone" w:colFirst="1" w:colLast="1"/>
                                  <w:permStart w:id="443308098" w:edGrp="everyone" w:colFirst="2" w:colLast="2"/>
                                  <w:permStart w:id="1455908028" w:edGrp="everyone" w:colFirst="3" w:colLast="3"/>
                                  <w:permEnd w:id="896232789"/>
                                  <w:permEnd w:id="1655835330"/>
                                  <w:permEnd w:id="1719477559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Pirate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7173983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9299283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87521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657673521" w:edGrp="everyone" w:colFirst="1" w:colLast="1"/>
                                  <w:permStart w:id="663617633" w:edGrp="everyone" w:colFirst="2" w:colLast="2"/>
                                  <w:permStart w:id="1255091391" w:edGrp="everyone" w:colFirst="3" w:colLast="3"/>
                                  <w:permEnd w:id="419063791"/>
                                  <w:permEnd w:id="443308098"/>
                                  <w:permEnd w:id="1455908028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Pokémon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0680797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846852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3309455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803165943" w:edGrp="everyone" w:colFirst="1" w:colLast="1"/>
                                  <w:permStart w:id="1588397201" w:edGrp="everyone" w:colFirst="2" w:colLast="2"/>
                                  <w:permStart w:id="622616796" w:edGrp="everyone" w:colFirst="3" w:colLast="3"/>
                                  <w:permEnd w:id="657673521"/>
                                  <w:permEnd w:id="663617633"/>
                                  <w:permEnd w:id="1255091391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Princesse et chevalier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2333262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8872591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1608112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782475321" w:edGrp="everyone" w:colFirst="1" w:colLast="1"/>
                                  <w:permStart w:id="9177481" w:edGrp="everyone" w:colFirst="2" w:colLast="2"/>
                                  <w:permStart w:id="798499395" w:edGrp="everyone" w:colFirst="3" w:colLast="3"/>
                                  <w:permEnd w:id="1803165943"/>
                                  <w:permEnd w:id="1588397201"/>
                                  <w:permEnd w:id="622616796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Reine des neiges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3388860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7336978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8799015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509420579" w:edGrp="everyone" w:colFirst="1" w:colLast="1"/>
                                  <w:permStart w:id="1995669275" w:edGrp="everyone" w:colFirst="2" w:colLast="2"/>
                                  <w:permStart w:id="1895764421" w:edGrp="everyone" w:colFirst="3" w:colLast="3"/>
                                  <w:permEnd w:id="1782475321"/>
                                  <w:permEnd w:id="9177481"/>
                                  <w:permEnd w:id="798499395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Sirène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373288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9273781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7574140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06243254" w:edGrp="everyone" w:colFirst="1" w:colLast="1"/>
                                  <w:permStart w:id="993602060" w:edGrp="everyone" w:colFirst="2" w:colLast="2"/>
                                  <w:permStart w:id="794315221" w:edGrp="everyone" w:colFirst="3" w:colLast="3"/>
                                  <w:permEnd w:id="509420579"/>
                                  <w:permEnd w:id="1995669275"/>
                                  <w:permEnd w:id="1895764421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Sport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5026535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349703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3284381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51026609" w:edGrp="everyone" w:colFirst="1" w:colLast="1"/>
                                  <w:permStart w:id="1332938627" w:edGrp="everyone" w:colFirst="2" w:colLast="2"/>
                                  <w:permStart w:id="68240288" w:edGrp="everyone" w:colFirst="3" w:colLast="3"/>
                                  <w:permEnd w:id="106243254"/>
                                  <w:permEnd w:id="993602060"/>
                                  <w:permEnd w:id="794315221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Star Wars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714432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4182930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0F7B1D" w:rsidRPr="009871DE" w:rsidTr="00C20FF8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F7B1D" w:rsidRPr="009871DE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</w:pPr>
                                  <w:permStart w:id="1406678658" w:edGrp="everyone" w:colFirst="1" w:colLast="1"/>
                                  <w:permStart w:id="1680432526" w:edGrp="everyone" w:colFirst="2" w:colLast="2"/>
                                  <w:permStart w:id="1598567986" w:edGrp="everyone" w:colFirst="3" w:colLast="3"/>
                                  <w:permEnd w:id="151026609"/>
                                  <w:permEnd w:id="1332938627"/>
                                  <w:permEnd w:id="68240288"/>
                                  <w:r w:rsidRPr="009871DE">
                                    <w:rPr>
                                      <w:rFonts w:asciiTheme="majorHAnsi" w:hAnsiTheme="majorHAnsi" w:cstheme="majorHAnsi"/>
                                      <w:sz w:val="28"/>
                                    </w:rPr>
                                    <w:t>Superhéros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3098707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339862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4573813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3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0F7B1D" w:rsidP="00D31DE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9871DE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F7B1D" w:rsidRPr="009871DE" w:rsidTr="005826E4">
                              <w:trPr>
                                <w:gridAfter w:val="1"/>
                                <w:wAfter w:w="142" w:type="dxa"/>
                              </w:trPr>
                              <w:permEnd w:id="1598567986" w:displacedByCustomXml="next"/>
                              <w:permEnd w:id="1680432526" w:displacedByCustomXml="next"/>
                              <w:permEnd w:id="1406678658" w:displacedByCustomXml="next"/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045261395"/>
                                  <w:placeholder>
                                    <w:docPart w:val="B3E8472475AB4C759F6906AA700CD552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ermStart w:id="770704571" w:edGrp="everyone" w:displacedByCustomXml="prev"/>
                                  <w:tc>
                                    <w:tcPr>
                                      <w:tcW w:w="5958" w:type="dxa"/>
                                      <w:gridSpan w:val="4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F7B1D" w:rsidRPr="009871DE" w:rsidRDefault="00C20FF8" w:rsidP="00C20FF8">
                                      <w:pPr>
                                        <w:suppressOverlap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</w:rPr>
                                        <w:t xml:space="preserve">     </w:t>
                                      </w:r>
                                    </w:p>
                                  </w:tc>
                                  <w:permEnd w:id="770704571" w:displacedByCustomXml="next"/>
                                </w:sdtContent>
                              </w:sdt>
                            </w:tr>
                            <w:tr w:rsidR="000F7B1D" w:rsidRPr="009871DE" w:rsidTr="005826E4">
                              <w:tc>
                                <w:tcPr>
                                  <w:tcW w:w="61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7B1D" w:rsidRDefault="000F7B1D" w:rsidP="00D31DE8">
                                  <w:pPr>
                                    <w:suppressOverlap/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</w:pPr>
                                  <w:r w:rsidRPr="009871DE"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  <w:t>*Vous aimeriez une autre thématique, contactez-moi pour une thématique sur mesure.</w:t>
                                  </w:r>
                                </w:p>
                                <w:p w:rsidR="003F57FD" w:rsidRPr="00D31DE8" w:rsidRDefault="003F57FD" w:rsidP="003F57FD">
                                  <w:pPr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  <w:t>**</w:t>
                                  </w:r>
                                  <w:r w:rsidRPr="003F57FD"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  <w:r w:rsidRPr="003F57FD">
                                    <w:rPr>
                                      <w:rFonts w:asciiTheme="majorHAnsi" w:hAnsiTheme="majorHAnsi" w:cstheme="majorHAnsi"/>
                                      <w:i/>
                                      <w:sz w:val="22"/>
                                    </w:rPr>
                                    <w:t xml:space="preserve">La thématique est sujette à changement sans préavis. </w:t>
                                  </w:r>
                                </w:p>
                              </w:tc>
                            </w:tr>
                          </w:tbl>
                          <w:p w:rsidR="000F7B1D" w:rsidRDefault="003F57FD" w:rsidP="003F57FD">
                            <w:pPr>
                              <w:spacing w:after="80"/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8080"/>
                              </w:rPr>
                              <w:t xml:space="preserve">2 heures d’animation : </w:t>
                            </w:r>
                            <w:r w:rsidRPr="003F57FD">
                              <w:rPr>
                                <w:rFonts w:asciiTheme="majorHAnsi" w:hAnsiTheme="majorHAnsi" w:cstheme="majorHAnsi"/>
                                <w:color w:val="008080"/>
                              </w:rPr>
                              <w:t xml:space="preserve">1 heure en gymnase et 1 heure dans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8080"/>
                              </w:rPr>
                              <w:t>un local</w:t>
                            </w:r>
                            <w:r w:rsidRPr="003F57FD">
                              <w:rPr>
                                <w:rFonts w:asciiTheme="majorHAnsi" w:hAnsiTheme="majorHAnsi" w:cstheme="majorHAnsi"/>
                                <w:color w:val="00808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621E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117.75pt;margin-top:222.4pt;width:354pt;height:430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Overlap w:val="never"/>
                        <w:tblW w:w="61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993"/>
                        <w:gridCol w:w="992"/>
                        <w:gridCol w:w="1138"/>
                        <w:gridCol w:w="142"/>
                      </w:tblGrid>
                      <w:tr w:rsidR="000F7B1D" w:rsidRPr="009871DE" w:rsidTr="00C20FF8">
                        <w:trPr>
                          <w:gridAfter w:val="1"/>
                          <w:wAfter w:w="142" w:type="dxa"/>
                          <w:cantSplit/>
                          <w:trHeight w:val="935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F7B1D" w:rsidRPr="009871DE" w:rsidRDefault="000F7B1D" w:rsidP="00D31DE8">
                            <w:pPr>
                              <w:suppressOverlap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</w:rPr>
                              <w:t>*Veuillez cocher la ou les thématiques désirées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4-6 ans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7-8 ans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auto"/>
                            </w:tcBorders>
                            <w:textDirection w:val="btLr"/>
                            <w:vAlign w:val="center"/>
                          </w:tcPr>
                          <w:p w:rsidR="000F7B1D" w:rsidRPr="009871DE" w:rsidRDefault="000F7B1D" w:rsidP="00D31DE8">
                            <w:pPr>
                              <w:ind w:left="113" w:right="113"/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8-12 ans</w:t>
                            </w:r>
                          </w:p>
                        </w:tc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433740468" w:edGrp="everyone" w:colFirst="1" w:colLast="1"/>
                            <w:permStart w:id="454045839" w:edGrp="everyone" w:colFirst="2" w:colLast="2"/>
                            <w:permStart w:id="417751750" w:edGrp="everyone" w:colFirst="3" w:colLast="3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Animaux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5772090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20540361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351331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402565381" w:edGrp="everyone" w:colFirst="1" w:colLast="1"/>
                            <w:permStart w:id="939616337" w:edGrp="everyone" w:colFirst="2" w:colLast="2"/>
                            <w:permStart w:id="627321679" w:edGrp="everyone" w:colFirst="3" w:colLast="3"/>
                            <w:permEnd w:id="1433740468"/>
                            <w:permEnd w:id="454045839"/>
                            <w:permEnd w:id="417751750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Art du cirque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084944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20899613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75935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F57F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3F57FD" w:rsidRPr="009871DE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220359319" w:edGrp="everyone" w:colFirst="1" w:colLast="1"/>
                            <w:permStart w:id="31144212" w:edGrp="everyone" w:colFirst="2" w:colLast="2"/>
                            <w:permStart w:id="318396929" w:edGrp="everyone" w:colFirst="3" w:colLast="3"/>
                            <w:permEnd w:id="1402565381"/>
                            <w:permEnd w:id="939616337"/>
                            <w:permEnd w:id="627321679"/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La belle et la bête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706838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</w:tcPr>
                              <w:p w:rsidR="003F57FD" w:rsidRDefault="003F57F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92" w:type="dxa"/>
                          </w:tcPr>
                          <w:p w:rsidR="003F57FD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3F57FD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382476620" w:edGrp="everyone" w:colFirst="1" w:colLast="1"/>
                            <w:permStart w:id="1193560220" w:edGrp="everyone" w:colFirst="2" w:colLast="2"/>
                            <w:permStart w:id="551842080" w:edGrp="everyone" w:colFirst="3" w:colLast="3"/>
                            <w:permEnd w:id="1220359319"/>
                            <w:permEnd w:id="31144212"/>
                            <w:permEnd w:id="318396929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Détective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764839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5757027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5910482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590691178" w:edGrp="everyone" w:colFirst="1" w:colLast="1"/>
                            <w:permStart w:id="2054365986" w:edGrp="everyone" w:colFirst="2" w:colLast="2"/>
                            <w:permStart w:id="1059479412" w:edGrp="everyone" w:colFirst="3" w:colLast="3"/>
                            <w:permEnd w:id="382476620"/>
                            <w:permEnd w:id="1193560220"/>
                            <w:permEnd w:id="551842080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Dinosaure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070580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20311015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287318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F57F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3F57FD" w:rsidRPr="009871DE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890905389" w:edGrp="everyone" w:colFirst="1" w:colLast="1"/>
                            <w:permStart w:id="388783440" w:edGrp="everyone" w:colFirst="2" w:colLast="2"/>
                            <w:permStart w:id="602284274" w:edGrp="everyone" w:colFirst="3" w:colLast="3"/>
                            <w:permEnd w:id="1590691178"/>
                            <w:permEnd w:id="2054365986"/>
                            <w:permEnd w:id="1059479412"/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Gymnastique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4082746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</w:tcPr>
                              <w:p w:rsidR="003F57FD" w:rsidRDefault="003F57F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3307231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</w:tcPr>
                              <w:p w:rsidR="003F57FD" w:rsidRDefault="003F57F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9633392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138" w:type="dxa"/>
                              </w:tcPr>
                              <w:p w:rsidR="003F57FD" w:rsidRDefault="003F57F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3F57F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3F57FD" w:rsidRPr="009871DE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559961204" w:edGrp="everyone" w:colFirst="1" w:colLast="1"/>
                            <w:permStart w:id="1530926543" w:edGrp="everyone" w:colFirst="2" w:colLast="2"/>
                            <w:permStart w:id="41253769" w:edGrp="everyone" w:colFirst="3" w:colLast="3"/>
                            <w:permEnd w:id="890905389"/>
                            <w:permEnd w:id="388783440"/>
                            <w:permEnd w:id="602284274"/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Licorne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6284708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</w:tcPr>
                              <w:p w:rsidR="003F57FD" w:rsidRDefault="003F57F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2533216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2" w:type="dxa"/>
                              </w:tcPr>
                              <w:p w:rsidR="003F57FD" w:rsidRDefault="003F57F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38" w:type="dxa"/>
                          </w:tcPr>
                          <w:p w:rsidR="003F57FD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3F57F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3F57FD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896232789" w:edGrp="everyone" w:colFirst="1" w:colLast="1"/>
                            <w:permStart w:id="1655835330" w:edGrp="everyone" w:colFirst="2" w:colLast="2"/>
                            <w:permStart w:id="1719477559" w:edGrp="everyone" w:colFirst="3" w:colLast="3"/>
                            <w:permEnd w:id="559961204"/>
                            <w:permEnd w:id="1530926543"/>
                            <w:permEnd w:id="41253769"/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Ninjago</w:t>
                            </w:r>
                            <w:proofErr w:type="spellEnd"/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20587391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993" w:type="dxa"/>
                              </w:tcPr>
                              <w:p w:rsidR="003F57FD" w:rsidRDefault="003F57F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92" w:type="dxa"/>
                          </w:tcPr>
                          <w:p w:rsidR="003F57FD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3F57FD" w:rsidRDefault="003F57F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419063791" w:edGrp="everyone" w:colFirst="1" w:colLast="1"/>
                            <w:permStart w:id="443308098" w:edGrp="everyone" w:colFirst="2" w:colLast="2"/>
                            <w:permStart w:id="1455908028" w:edGrp="everyone" w:colFirst="3" w:colLast="3"/>
                            <w:permEnd w:id="896232789"/>
                            <w:permEnd w:id="1655835330"/>
                            <w:permEnd w:id="1719477559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Pirate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7173983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9299283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87521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657673521" w:edGrp="everyone" w:colFirst="1" w:colLast="1"/>
                            <w:permStart w:id="663617633" w:edGrp="everyone" w:colFirst="2" w:colLast="2"/>
                            <w:permStart w:id="1255091391" w:edGrp="everyone" w:colFirst="3" w:colLast="3"/>
                            <w:permEnd w:id="419063791"/>
                            <w:permEnd w:id="443308098"/>
                            <w:permEnd w:id="1455908028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Pokémon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0680797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846852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3309455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803165943" w:edGrp="everyone" w:colFirst="1" w:colLast="1"/>
                            <w:permStart w:id="1588397201" w:edGrp="everyone" w:colFirst="2" w:colLast="2"/>
                            <w:permStart w:id="622616796" w:edGrp="everyone" w:colFirst="3" w:colLast="3"/>
                            <w:permEnd w:id="657673521"/>
                            <w:permEnd w:id="663617633"/>
                            <w:permEnd w:id="1255091391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Princesse et chevalier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2333262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8872591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1608112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782475321" w:edGrp="everyone" w:colFirst="1" w:colLast="1"/>
                            <w:permStart w:id="9177481" w:edGrp="everyone" w:colFirst="2" w:colLast="2"/>
                            <w:permStart w:id="798499395" w:edGrp="everyone" w:colFirst="3" w:colLast="3"/>
                            <w:permEnd w:id="1803165943"/>
                            <w:permEnd w:id="1588397201"/>
                            <w:permEnd w:id="622616796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Reine des neiges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3388860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7336978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8799015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509420579" w:edGrp="everyone" w:colFirst="1" w:colLast="1"/>
                            <w:permStart w:id="1995669275" w:edGrp="everyone" w:colFirst="2" w:colLast="2"/>
                            <w:permStart w:id="1895764421" w:edGrp="everyone" w:colFirst="3" w:colLast="3"/>
                            <w:permEnd w:id="1782475321"/>
                            <w:permEnd w:id="9177481"/>
                            <w:permEnd w:id="798499395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Sirène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373288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9273781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757414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06243254" w:edGrp="everyone" w:colFirst="1" w:colLast="1"/>
                            <w:permStart w:id="993602060" w:edGrp="everyone" w:colFirst="2" w:colLast="2"/>
                            <w:permStart w:id="794315221" w:edGrp="everyone" w:colFirst="3" w:colLast="3"/>
                            <w:permEnd w:id="509420579"/>
                            <w:permEnd w:id="1995669275"/>
                            <w:permEnd w:id="1895764421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Sport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5026535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349703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3284381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51026609" w:edGrp="everyone" w:colFirst="1" w:colLast="1"/>
                            <w:permStart w:id="1332938627" w:edGrp="everyone" w:colFirst="2" w:colLast="2"/>
                            <w:permStart w:id="68240288" w:edGrp="everyone" w:colFirst="3" w:colLast="3"/>
                            <w:permEnd w:id="106243254"/>
                            <w:permEnd w:id="993602060"/>
                            <w:permEnd w:id="794315221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Star Wars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714432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4182930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138" w:type="dxa"/>
                            <w:tcBorders>
                              <w:bottom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0F7B1D" w:rsidRPr="009871DE" w:rsidTr="00C20FF8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</w:tcPr>
                          <w:p w:rsidR="000F7B1D" w:rsidRPr="009871DE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permStart w:id="1406678658" w:edGrp="everyone" w:colFirst="1" w:colLast="1"/>
                            <w:permStart w:id="1680432526" w:edGrp="everyone" w:colFirst="2" w:colLast="2"/>
                            <w:permStart w:id="1598567986" w:edGrp="everyone" w:colFirst="3" w:colLast="3"/>
                            <w:permEnd w:id="151026609"/>
                            <w:permEnd w:id="1332938627"/>
                            <w:permEnd w:id="68240288"/>
                            <w:r w:rsidRPr="009871D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Superhéros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3098707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339862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4573813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3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0F7B1D" w:rsidP="00D31DE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871D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F7B1D" w:rsidRPr="009871DE" w:rsidTr="005826E4">
                        <w:trPr>
                          <w:gridAfter w:val="1"/>
                          <w:wAfter w:w="142" w:type="dxa"/>
                        </w:trPr>
                        <w:permEnd w:id="1598567986" w:displacedByCustomXml="next"/>
                        <w:permEnd w:id="1680432526" w:displacedByCustomXml="next"/>
                        <w:permEnd w:id="1406678658" w:displacedByCustomXml="next"/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045261395"/>
                            <w:placeholder>
                              <w:docPart w:val="B3E8472475AB4C759F6906AA700CD552"/>
                            </w:placeholder>
                            <w:showingPlcHdr/>
                          </w:sdtPr>
                          <w:sdtEndPr/>
                          <w:sdtContent>
                            <w:permStart w:id="770704571" w:edGrp="everyone" w:displacedByCustomXml="prev"/>
                            <w:tc>
                              <w:tcPr>
                                <w:tcW w:w="5958" w:type="dxa"/>
                                <w:gridSpan w:val="4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F7B1D" w:rsidRPr="009871DE" w:rsidRDefault="00C20FF8" w:rsidP="00C20FF8">
                                <w:pPr>
                                  <w:suppressOverlap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 xml:space="preserve">     </w:t>
                                </w:r>
                              </w:p>
                            </w:tc>
                            <w:permEnd w:id="770704571" w:displacedByCustomXml="next"/>
                          </w:sdtContent>
                        </w:sdt>
                      </w:tr>
                      <w:tr w:rsidR="000F7B1D" w:rsidRPr="009871DE" w:rsidTr="005826E4">
                        <w:tc>
                          <w:tcPr>
                            <w:tcW w:w="61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7B1D" w:rsidRDefault="000F7B1D" w:rsidP="00D31DE8">
                            <w:pPr>
                              <w:suppressOverlap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>*Vous aimeriez une autre thématique, contactez-moi pour une thématique sur mesure.</w:t>
                            </w:r>
                          </w:p>
                          <w:p w:rsidR="003F57FD" w:rsidRPr="00D31DE8" w:rsidRDefault="003F57FD" w:rsidP="003F57FD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>**</w:t>
                            </w:r>
                            <w:r w:rsidRPr="003F57FD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 </w:t>
                            </w:r>
                            <w:r w:rsidRPr="003F57FD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La thématique est sujette à changement sans préavis. </w:t>
                            </w:r>
                          </w:p>
                        </w:tc>
                      </w:tr>
                    </w:tbl>
                    <w:p w:rsidR="000F7B1D" w:rsidRDefault="003F57FD" w:rsidP="003F57FD">
                      <w:pPr>
                        <w:spacing w:after="80"/>
                      </w:pPr>
                      <w:r>
                        <w:rPr>
                          <w:rFonts w:asciiTheme="majorHAnsi" w:hAnsiTheme="majorHAnsi" w:cstheme="majorHAnsi"/>
                          <w:color w:val="008080"/>
                        </w:rPr>
                        <w:t xml:space="preserve">2 heures d’animation : </w:t>
                      </w:r>
                      <w:r w:rsidRPr="003F57FD">
                        <w:rPr>
                          <w:rFonts w:asciiTheme="majorHAnsi" w:hAnsiTheme="majorHAnsi" w:cstheme="majorHAnsi"/>
                          <w:color w:val="008080"/>
                        </w:rPr>
                        <w:t xml:space="preserve">1 heure en gymnase et 1 heure dans </w:t>
                      </w:r>
                      <w:r>
                        <w:rPr>
                          <w:rFonts w:asciiTheme="majorHAnsi" w:hAnsiTheme="majorHAnsi" w:cstheme="majorHAnsi"/>
                          <w:color w:val="008080"/>
                        </w:rPr>
                        <w:t>un local</w:t>
                      </w:r>
                      <w:r w:rsidRPr="003F57FD">
                        <w:rPr>
                          <w:rFonts w:asciiTheme="majorHAnsi" w:hAnsiTheme="majorHAnsi" w:cstheme="majorHAnsi"/>
                          <w:color w:val="008080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424180</wp:posOffset>
                </wp:positionV>
                <wp:extent cx="5943600" cy="22860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954"/>
                            </w:tblGrid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Pr="009871DE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746146704" w:edGrp="everyone" w:colFirst="1" w:colLast="1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Nom du parent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95632539"/>
                                  <w:placeholder>
                                    <w:docPart w:val="64152D6ADA8C42A5BED92165D69D0154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Pr="009871DE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Pr="009871DE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456669624" w:edGrp="everyone" w:colFirst="1" w:colLast="1"/>
                                  <w:permEnd w:id="1746146704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Nom de l’enfant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290271117"/>
                                  <w:placeholder>
                                    <w:docPart w:val="1DF9E395B9B147EFA5A0630AB0BC5A2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Pr="009871DE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Pr="009871DE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419908906" w:edGrp="everyone" w:colFirst="1" w:colLast="1"/>
                                  <w:permEnd w:id="1456669624"/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Adresse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336221959"/>
                                  <w:placeholder>
                                    <w:docPart w:val="2E5D0B35C82F4D03AF228ACC6753DF28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1419908906"/>
                            <w:tr w:rsidR="000A0000" w:rsidTr="00C20FF8">
                              <w:tc>
                                <w:tcPr>
                                  <w:tcW w:w="2972" w:type="dxa"/>
                                </w:tcPr>
                                <w:p w:rsidR="000A0000" w:rsidRDefault="000A0000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Adresse courriel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549493181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Content>
                                  <w:permStart w:id="2069108343" w:edGrp="everyone" w:displacedByCustomXml="prev"/>
                                  <w:bookmarkStart w:id="0" w:name="_GoBack" w:displacedByCustomXml="prev"/>
                                  <w:tc>
                                    <w:tcPr>
                                      <w:tcW w:w="5954" w:type="dxa"/>
                                    </w:tcPr>
                                    <w:p w:rsidR="000A0000" w:rsidRDefault="000A0000" w:rsidP="000A0000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  <w:permEnd w:id="2069108343" w:displacedByCustomXml="next"/>
                                  <w:bookmarkEnd w:id="0" w:displacedByCustomXml="next"/>
                                </w:sdtContent>
                              </w:sdt>
                            </w:tr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608390863" w:edGrp="everyone" w:colFirst="1" w:colLast="1"/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Numéro de téléphone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783484472"/>
                                  <w:placeholder>
                                    <w:docPart w:val="652B8ACFE7E54E17BF826F70114AAE2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Pr="009871DE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1169367050" w:edGrp="everyone" w:colFirst="1" w:colLast="1"/>
                                  <w:permEnd w:id="1608390863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Âge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767188602"/>
                                  <w:placeholder>
                                    <w:docPart w:val="923FA7FCA8F647CEAFCC505A40DE7A43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Pr="009871DE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Pr="009871DE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835987416" w:edGrp="everyone" w:colFirst="1" w:colLast="1"/>
                                  <w:permEnd w:id="1169367050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Date de la fête (dimanche seulement</w:t>
                                  </w:r>
                                  <w:r w:rsidR="000A0000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– à moins d’indication contraire</w:t>
                                  </w:r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220344207"/>
                                  <w:placeholder>
                                    <w:docPart w:val="2BCAA8D7F03B4908A3C55AFCB142AB70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Pr="009871DE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Pr="009871DE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2095857991" w:edGrp="everyone" w:colFirst="1" w:colLast="1"/>
                                  <w:permEnd w:id="835987416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 xml:space="preserve">Nombre d’enfants prévus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959178755"/>
                                  <w:placeholder>
                                    <w:docPart w:val="4BD0F34054984B068B6D82BA514216D3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Pr="009871DE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20FF8" w:rsidTr="00C20FF8">
                              <w:tc>
                                <w:tcPr>
                                  <w:tcW w:w="2972" w:type="dxa"/>
                                </w:tcPr>
                                <w:p w:rsidR="00C20FF8" w:rsidRPr="009871DE" w:rsidRDefault="00C20FF8" w:rsidP="00D31DE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ermStart w:id="614613297" w:edGrp="everyone" w:colFirst="1" w:colLast="1"/>
                                  <w:permEnd w:id="2095857991"/>
                                  <w:r w:rsidRPr="009871DE">
                                    <w:rPr>
                                      <w:rFonts w:asciiTheme="majorHAnsi" w:hAnsiTheme="majorHAnsi" w:cstheme="majorHAnsi"/>
                                    </w:rPr>
                                    <w:t>Âge moyen des enfants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863126738"/>
                                  <w:placeholder>
                                    <w:docPart w:val="93A326C3547741F9B0493FC9977178AE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:rsidR="00C20FF8" w:rsidRPr="009871DE" w:rsidRDefault="000A0000" w:rsidP="00D31DE8">
                                      <w:pPr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7A032C">
                                        <w:rPr>
                                          <w:rStyle w:val="Textedelespacerserv"/>
                                        </w:rPr>
                                        <w:t>Cliquez ici pour entrer du texte.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614613297"/>
                          </w:tbl>
                          <w:p w:rsidR="00D31DE8" w:rsidRDefault="00D31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65.25pt;margin-top:33.4pt;width:468pt;height:18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8926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954"/>
                      </w:tblGrid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Pr="009871DE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746146704" w:edGrp="everyone" w:colFirst="1" w:colLast="1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Nom du parent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95632539"/>
                            <w:placeholder>
                              <w:docPart w:val="64152D6ADA8C42A5BED92165D69D0154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Pr="009871DE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Pr="009871DE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456669624" w:edGrp="everyone" w:colFirst="1" w:colLast="1"/>
                            <w:permEnd w:id="1746146704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Nom de l’enfant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290271117"/>
                            <w:placeholder>
                              <w:docPart w:val="1DF9E395B9B147EFA5A0630AB0BC5A2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Pr="009871DE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Pr="009871DE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419908906" w:edGrp="everyone" w:colFirst="1" w:colLast="1"/>
                            <w:permEnd w:id="1456669624"/>
                            <w:r>
                              <w:rPr>
                                <w:rFonts w:asciiTheme="majorHAnsi" w:hAnsiTheme="majorHAnsi" w:cstheme="majorHAnsi"/>
                              </w:rPr>
                              <w:t>Adresse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336221959"/>
                            <w:placeholder>
                              <w:docPart w:val="2E5D0B35C82F4D03AF228ACC6753DF28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permEnd w:id="1419908906"/>
                      <w:tr w:rsidR="000A0000" w:rsidTr="00C20FF8">
                        <w:tc>
                          <w:tcPr>
                            <w:tcW w:w="2972" w:type="dxa"/>
                          </w:tcPr>
                          <w:p w:rsidR="000A0000" w:rsidRDefault="000A0000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Adresse courriel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549493181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Content>
                            <w:permStart w:id="2069108343" w:edGrp="everyone" w:displacedByCustomXml="prev"/>
                            <w:bookmarkStart w:id="1" w:name="_GoBack" w:displacedByCustomXml="prev"/>
                            <w:tc>
                              <w:tcPr>
                                <w:tcW w:w="5954" w:type="dxa"/>
                              </w:tcPr>
                              <w:p w:rsidR="000A0000" w:rsidRDefault="000A0000" w:rsidP="000A0000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  <w:permEnd w:id="2069108343" w:displacedByCustomXml="next"/>
                            <w:bookmarkEnd w:id="1" w:displacedByCustomXml="next"/>
                          </w:sdtContent>
                        </w:sdt>
                      </w:tr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608390863" w:edGrp="everyone" w:colFirst="1" w:colLast="1"/>
                            <w:r>
                              <w:rPr>
                                <w:rFonts w:asciiTheme="majorHAnsi" w:hAnsiTheme="majorHAnsi" w:cstheme="majorHAnsi"/>
                              </w:rPr>
                              <w:t>Numéro de téléphone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783484472"/>
                            <w:placeholder>
                              <w:docPart w:val="652B8ACFE7E54E17BF826F70114AAE2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Pr="009871DE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1169367050" w:edGrp="everyone" w:colFirst="1" w:colLast="1"/>
                            <w:permEnd w:id="1608390863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Âge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67188602"/>
                            <w:placeholder>
                              <w:docPart w:val="923FA7FCA8F647CEAFCC505A40DE7A43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Pr="009871DE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Pr="009871DE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835987416" w:edGrp="everyone" w:colFirst="1" w:colLast="1"/>
                            <w:permEnd w:id="1169367050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Date de la fête (dimanche seulement</w:t>
                            </w:r>
                            <w:r w:rsidR="000A0000">
                              <w:rPr>
                                <w:rFonts w:asciiTheme="majorHAnsi" w:hAnsiTheme="majorHAnsi" w:cstheme="majorHAnsi"/>
                              </w:rPr>
                              <w:t xml:space="preserve"> – à moins d’indication contraire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220344207"/>
                            <w:placeholder>
                              <w:docPart w:val="2BCAA8D7F03B4908A3C55AFCB142AB70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Pr="009871DE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Pr="009871DE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2095857991" w:edGrp="everyone" w:colFirst="1" w:colLast="1"/>
                            <w:permEnd w:id="835987416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Nombre d’enfants prévus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959178755"/>
                            <w:placeholder>
                              <w:docPart w:val="4BD0F34054984B068B6D82BA514216D3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Pr="009871DE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tr w:rsidR="00C20FF8" w:rsidTr="00C20FF8">
                        <w:tc>
                          <w:tcPr>
                            <w:tcW w:w="2972" w:type="dxa"/>
                          </w:tcPr>
                          <w:p w:rsidR="00C20FF8" w:rsidRPr="009871DE" w:rsidRDefault="00C20FF8" w:rsidP="00D31D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permStart w:id="614613297" w:edGrp="everyone" w:colFirst="1" w:colLast="1"/>
                            <w:permEnd w:id="2095857991"/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Âge moyen des enfants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863126738"/>
                            <w:placeholder>
                              <w:docPart w:val="93A326C3547741F9B0493FC9977178AE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5954" w:type="dxa"/>
                              </w:tcPr>
                              <w:p w:rsidR="00C20FF8" w:rsidRPr="009871DE" w:rsidRDefault="000A0000" w:rsidP="00D31DE8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7A032C">
                                  <w:rPr>
                                    <w:rStyle w:val="Textedelespacerserv"/>
                                  </w:rPr>
                                  <w:t>Cliquez ici pour entrer du texte.</w:t>
                                </w:r>
                              </w:p>
                            </w:tc>
                          </w:sdtContent>
                        </w:sdt>
                      </w:tr>
                      <w:permEnd w:id="614613297"/>
                    </w:tbl>
                    <w:p w:rsidR="00D31DE8" w:rsidRDefault="00D31D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DB538F" wp14:editId="592187AA">
                <wp:simplePos x="0" y="0"/>
                <wp:positionH relativeFrom="column">
                  <wp:posOffset>-379095</wp:posOffset>
                </wp:positionH>
                <wp:positionV relativeFrom="paragraph">
                  <wp:posOffset>2914650</wp:posOffset>
                </wp:positionV>
                <wp:extent cx="1212850" cy="263525"/>
                <wp:effectExtent l="0" t="0" r="6350" b="31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63525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9871DE" w:rsidRDefault="000F7B1D" w:rsidP="000F7B1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THÉMATIQUE</w:t>
                            </w:r>
                            <w:r w:rsidRPr="00D31DE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30"/>
                                <w:lang w:val="fr-CA" w:eastAsia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235FB8A" wp14:editId="4BFFB7F2">
                                  <wp:extent cx="1322070" cy="561664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56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</w:t>
                            </w:r>
                            <w:proofErr w:type="spellEnd"/>
                          </w:p>
                          <w:p w:rsidR="000F7B1D" w:rsidRPr="00BC5ADF" w:rsidRDefault="000F7B1D" w:rsidP="000F7B1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B538F" id="Zone de texte 20" o:spid="_x0000_s1028" type="#_x0000_t202" style="position:absolute;margin-left:-29.85pt;margin-top:229.5pt;width:95.5pt;height:20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" fillcolor="#1e8d82" stroked="f">
                <v:textbox>
                  <w:txbxContent>
                    <w:p w:rsidR="000F7B1D" w:rsidRPr="009871DE" w:rsidRDefault="000F7B1D" w:rsidP="000F7B1D">
                      <w:pPr>
                        <w:pStyle w:val="Textedebulles"/>
                        <w:spacing w:after="113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THÉMATIQUE</w:t>
                      </w:r>
                      <w:r w:rsidRPr="00D31DE8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4"/>
                          <w:szCs w:val="30"/>
                          <w:lang w:val="fr-CA" w:eastAsia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235FB8A" wp14:editId="4BFFB7F2">
                            <wp:extent cx="1322070" cy="561664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56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ues</w:t>
                      </w:r>
                      <w:proofErr w:type="spellEnd"/>
                    </w:p>
                    <w:p w:rsidR="000F7B1D" w:rsidRPr="00BC5ADF" w:rsidRDefault="000F7B1D" w:rsidP="000F7B1D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7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575" wp14:editId="3085AE82">
                <wp:simplePos x="0" y="0"/>
                <wp:positionH relativeFrom="column">
                  <wp:posOffset>-380365</wp:posOffset>
                </wp:positionH>
                <wp:positionV relativeFrom="paragraph">
                  <wp:posOffset>433070</wp:posOffset>
                </wp:positionV>
                <wp:extent cx="1211580" cy="619125"/>
                <wp:effectExtent l="0" t="0" r="762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19125"/>
                        </a:xfrm>
                        <a:prstGeom prst="rect">
                          <a:avLst/>
                        </a:prstGeom>
                        <a:solidFill>
                          <a:srgbClr val="11514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D31DE8" w:rsidRDefault="00D31DE8" w:rsidP="00D31DE8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FFFFFF" w:themeColor="background1"/>
                                <w:szCs w:val="30"/>
                                <w:lang w:val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E3575" id="Zone de texte 7" o:spid="_x0000_s1029" type="#_x0000_t202" style="position:absolute;margin-left:-29.95pt;margin-top:34.1pt;width:95.4pt;height:4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" fillcolor="#11514b" stroked="f">
                <v:textbox>
                  <w:txbxContent>
                    <w:p w:rsidR="00D31DE8" w:rsidRPr="00D31DE8" w:rsidRDefault="00D31DE8" w:rsidP="00D31DE8">
                      <w:pPr>
                        <w:pStyle w:val="Paragraphestandard"/>
                        <w:spacing w:after="113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aps/>
                          <w:color w:val="FFFFFF" w:themeColor="background1"/>
                          <w:szCs w:val="30"/>
                          <w:lang w:val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COORDONNÉES</w:t>
                      </w:r>
                    </w:p>
                  </w:txbxContent>
                </v:textbox>
              </v:shape>
            </w:pict>
          </mc:Fallback>
        </mc:AlternateContent>
      </w:r>
      <w:r w:rsidR="00D31DE8">
        <w:rPr>
          <w:noProof/>
          <w:lang w:val="fr-CA" w:eastAsia="fr-CA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518795</wp:posOffset>
            </wp:positionV>
            <wp:extent cx="184785" cy="162560"/>
            <wp:effectExtent l="0" t="0" r="5715" b="8890"/>
            <wp:wrapThrough wrapText="bothSides">
              <wp:wrapPolygon edited="0">
                <wp:start x="11134" y="0"/>
                <wp:lineTo x="0" y="7594"/>
                <wp:lineTo x="0" y="20250"/>
                <wp:lineTo x="20041" y="20250"/>
                <wp:lineTo x="20041" y="0"/>
                <wp:lineTo x="11134" y="0"/>
              </wp:wrapPolygon>
            </wp:wrapThrough>
            <wp:docPr id="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8E6">
        <w:rPr>
          <w:rFonts w:ascii="Adobe Arabic" w:hAnsi="Adobe Arabic" w:cs="Adobe Arabic"/>
        </w:rPr>
        <w:br w:type="textWrapping" w:clear="all"/>
      </w:r>
    </w:p>
    <w:p w:rsidR="003A6C34" w:rsidRDefault="00054D3A" w:rsidP="000A0000">
      <w:pPr>
        <w:tabs>
          <w:tab w:val="center" w:pos="637"/>
        </w:tabs>
        <w:jc w:val="both"/>
        <w:rPr>
          <w:rFonts w:asciiTheme="majorHAnsi" w:hAnsiTheme="majorHAnsi" w:cstheme="majorHAnsi"/>
          <w:i/>
          <w:color w:val="FF0000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4B4FB4A" wp14:editId="7E190173">
                <wp:simplePos x="0" y="0"/>
                <wp:positionH relativeFrom="column">
                  <wp:posOffset>781050</wp:posOffset>
                </wp:positionH>
                <wp:positionV relativeFrom="paragraph">
                  <wp:posOffset>3343910</wp:posOffset>
                </wp:positionV>
                <wp:extent cx="5755640" cy="1404620"/>
                <wp:effectExtent l="0" t="0" r="1651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FD" w:rsidRPr="009871DE" w:rsidRDefault="003F57FD" w:rsidP="003F57FD">
                            <w:pPr>
                              <w:spacing w:before="240" w:after="240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i/>
                              </w:rPr>
                              <w:t>Pour les enfants de 4 à 12 ans !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240" w:after="240" w:line="259" w:lineRule="auto"/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Forfait à 135$ est pour un maximum de 1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 xml:space="preserve"> enfants 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240" w:after="240" w:line="259" w:lineRule="auto"/>
                              <w:ind w:left="426" w:hanging="357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</w:rPr>
                              <w:t>Forfait à 185$ est pour un maximum de 25 enfants.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4FB4A" id="Zone de texte 2" o:spid="_x0000_s1030" type="#_x0000_t202" style="position:absolute;left:0;text-align:left;margin-left:61.5pt;margin-top:263.3pt;width:453.2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" fillcolor="white [3201]" strokecolor="#f79646 [3209]" strokeweight="2pt">
                <v:textbox style="mso-fit-shape-to-text:t">
                  <w:txbxContent>
                    <w:p w:rsidR="003F57FD" w:rsidRPr="009871DE" w:rsidRDefault="003F57FD" w:rsidP="003F57FD">
                      <w:pPr>
                        <w:spacing w:before="240" w:after="240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i/>
                        </w:rPr>
                        <w:t>Pour les enfants de 4 à 12 ans !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240" w:after="240" w:line="259" w:lineRule="auto"/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</w:rPr>
                        <w:t>Forfait à 135$ est pour un maximum de 1</w:t>
                      </w:r>
                      <w:r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9871DE">
                        <w:rPr>
                          <w:rFonts w:asciiTheme="majorHAnsi" w:hAnsiTheme="majorHAnsi" w:cstheme="majorHAnsi"/>
                        </w:rPr>
                        <w:t xml:space="preserve"> enfants 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pacing w:before="240" w:after="240" w:line="259" w:lineRule="auto"/>
                        <w:ind w:left="426" w:hanging="357"/>
                        <w:rPr>
                          <w:rFonts w:asciiTheme="majorHAnsi" w:hAnsiTheme="majorHAnsi" w:cstheme="majorHAnsi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</w:rPr>
                        <w:t>Forfait à 185$ est pour un maximum de 25 enfants.</w:t>
                      </w:r>
                    </w:p>
                  </w:txbxContent>
                </v:textbox>
              </v:shape>
            </w:pict>
          </mc:Fallback>
        </mc:AlternateContent>
      </w:r>
      <w:r w:rsidR="000F7B1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3D8FBA6" wp14:editId="363AB658">
                <wp:simplePos x="0" y="0"/>
                <wp:positionH relativeFrom="column">
                  <wp:posOffset>5788660</wp:posOffset>
                </wp:positionH>
                <wp:positionV relativeFrom="paragraph">
                  <wp:posOffset>-89911</wp:posOffset>
                </wp:positionV>
                <wp:extent cx="855345" cy="835660"/>
                <wp:effectExtent l="0" t="0" r="40005" b="21590"/>
                <wp:wrapNone/>
                <wp:docPr id="1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FFA81" id="Grouper 92" o:spid="_x0000_s1026" style="position:absolute;margin-left:455.8pt;margin-top:-7.1pt;width:67.35pt;height:65.8pt;z-index:25174528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">
                <v:line id="Connecteur droit 13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u7MIAAADbAAAADwAAAGRycy9kb3ducmV2LnhtbERPTWsCMRC9F/ofwhR6q1kttLIaRYot&#10;QkFQ68HbsBk3i5uZbRJ1++8bodDbPN7nTOe9b9WFQmyEDQwHBSjiSmzDtYGv3fvTGFRMyBZbYTLw&#10;QxHms/u7KZZWrryhyzbVKodwLNGAS6krtY6VI49xIB1x5o4SPKYMQ61twGsO960eFcWL9thwbnDY&#10;0Zuj6rQ9ewOy9OLGm/P3x3r1ud8di1ehQzDm8aFfTEAl6tO/+M+9snn+M9x+yQ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u7MIAAADbAAAADwAAAAAAAAAAAAAA&#10;AAChAgAAZHJzL2Rvd25yZXYueG1sUEsFBgAAAAAEAAQA+QAAAJADAAAAAA==&#10;" strokecolor="white" strokeweight="1.25pt">
                  <v:stroke dashstyle="1 1" endcap="round"/>
                </v:line>
                <v:line id="Connecteur droit 15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TA8IAAADbAAAADwAAAGRycy9kb3ducmV2LnhtbERPTWsCMRC9F/ofwhR6q1mFtrIaRYot&#10;QkFQ68HbsBk3i5uZbRJ1++8bodDbPN7nTOe9b9WFQmyEDQwHBSjiSmzDtYGv3fvTGFRMyBZbYTLw&#10;QxHms/u7KZZWrryhyzbVKodwLNGAS6krtY6VI49xIB1x5o4SPKYMQ61twGsO960eFcWL9thwbnDY&#10;0Zuj6rQ9ewOy9OLGm/P3x3r1ud8di1ehQzDm8aFfTEAl6tO/+M+9snn+M9x+yQ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ETA8IAAADbAAAADwAAAAAAAAAAAAAA&#10;AAChAgAAZHJzL2Rvd25yZXYueG1sUEsFBgAAAAAEAAQA+QAAAJADAAAAAA==&#10;" strokecolor="white" strokeweight="1.25pt">
                  <v:stroke dashstyle="1 1" endcap="round"/>
                </v:line>
                <v:line id="Connecteur droit 16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NdMEAAADbAAAADwAAAGRycy9kb3ducmV2LnhtbERPTWsCMRC9C/0PYQq9adYeVFajiLRF&#10;KBTU9uBt2Iybxc3MNom6/feNUOhtHu9zFqvet+pKITbCBsajAhRxJbbh2sDn4XU4AxUTssVWmAz8&#10;UITV8mGwwNLKjXd03ada5RCOJRpwKXWl1rFy5DGOpCPO3EmCx5RhqLUNeMvhvtXPRTHRHhvODQ47&#10;2jiqzvuLNyAvXtxsd/l++9i+fx1OxVToGIx5euzXc1CJ+vQv/nNvbZ4/gfsv+QC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410wQAAANsAAAAPAAAAAAAAAAAAAAAA&#10;AKECAABkcnMvZG93bnJldi54bWxQSwUGAAAAAAQABAD5AAAAjw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3F57FD">
        <w:rPr>
          <w:rFonts w:ascii="Times New Roman" w:hAnsi="Times New Roman" w:cs="Times New Roman"/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6009005</wp:posOffset>
                </wp:positionV>
                <wp:extent cx="1230183" cy="1219802"/>
                <wp:effectExtent l="0" t="0" r="8255" b="0"/>
                <wp:wrapNone/>
                <wp:docPr id="2" name="Organigramme : Connecte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183" cy="1219802"/>
                        </a:xfrm>
                        <a:prstGeom prst="flowChartConnector">
                          <a:avLst/>
                        </a:prstGeom>
                        <a:solidFill>
                          <a:srgbClr val="E7F5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22"/>
                                <w:szCs w:val="22"/>
                              </w:rPr>
                              <w:t xml:space="preserve">Seulement 35$ </w:t>
                            </w:r>
                          </w:p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  <w:t xml:space="preserve">(Minimum de </w:t>
                            </w:r>
                          </w:p>
                          <w:p w:rsidR="000B27EA" w:rsidRDefault="000B27EA" w:rsidP="000B27EA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45A9A9"/>
                                <w:sz w:val="16"/>
                                <w:szCs w:val="16"/>
                              </w:rPr>
                              <w:t>10 portions)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" o:spid="_x0000_s1031" type="#_x0000_t120" style="position:absolute;left:0;text-align:left;margin-left:432.75pt;margin-top:473.15pt;width:96.85pt;height:96.0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" fillcolor="#e7f5f5" stroked="f" strokecolor="black [0]" strokeweight="2pt">
                <v:shadow color="black [0]"/>
                <v:textbox inset="2.88pt,2.88pt,2.88pt,2.88pt">
                  <w:txbxContent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22"/>
                          <w:szCs w:val="2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22"/>
                          <w:szCs w:val="22"/>
                        </w:rPr>
                        <w:t xml:space="preserve">Seulement 35$ </w:t>
                      </w:r>
                    </w:p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 xml:space="preserve">(Minimum de </w:t>
                      </w:r>
                    </w:p>
                    <w:p w:rsidR="000B27EA" w:rsidRDefault="000B27EA" w:rsidP="000B27EA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45A9A9"/>
                          <w:sz w:val="16"/>
                          <w:szCs w:val="16"/>
                        </w:rPr>
                        <w:t>10 portions)</w:t>
                      </w:r>
                    </w:p>
                  </w:txbxContent>
                </v:textbox>
              </v:shape>
            </w:pict>
          </mc:Fallback>
        </mc:AlternateContent>
      </w:r>
      <w:r w:rsidR="003F57FD"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B9487F" wp14:editId="7C1EFCA3">
                <wp:simplePos x="0" y="0"/>
                <wp:positionH relativeFrom="column">
                  <wp:posOffset>2548255</wp:posOffset>
                </wp:positionH>
                <wp:positionV relativeFrom="paragraph">
                  <wp:posOffset>7857490</wp:posOffset>
                </wp:positionV>
                <wp:extent cx="390525" cy="85725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1894392813" w:edGrp="everyone" w:displacedByCustomXml="next"/>
                          <w:sdt>
                            <w:sdtPr>
                              <w:rPr>
                                <w:sz w:val="28"/>
                              </w:rPr>
                              <w:id w:val="5235206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 w:rsidP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4603081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3F57FD" w:rsidP="0060719A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521369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 w:rsidP="0060719A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894392813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487F" id="Zone de texte 25" o:spid="_x0000_s1032" type="#_x0000_t202" style="position:absolute;left:0;text-align:left;margin-left:200.65pt;margin-top:618.7pt;width:30.75pt;height:6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" fillcolor="white [3201]" stroked="f" strokeweight=".5pt">
                <v:textbox>
                  <w:txbxContent>
                    <w:permStart w:id="1894392813" w:edGrp="everyone" w:displacedByCustomXml="next"/>
                    <w:sdt>
                      <w:sdtPr>
                        <w:rPr>
                          <w:sz w:val="28"/>
                        </w:rPr>
                        <w:id w:val="5235206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 w:rsidP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4603081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3F57FD" w:rsidP="0060719A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521369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 w:rsidP="0060719A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permEnd w:id="1894392813" w:displacedByCustomXml="prev"/>
                  </w:txbxContent>
                </v:textbox>
              </v:shape>
            </w:pict>
          </mc:Fallback>
        </mc:AlternateContent>
      </w:r>
      <w:r w:rsidR="003F57FD"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6181090</wp:posOffset>
                </wp:positionV>
                <wp:extent cx="390525" cy="1114425"/>
                <wp:effectExtent l="0" t="0" r="9525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795943542" w:edGrp="everyone" w:displacedByCustomXml="next"/>
                          <w:sdt>
                            <w:sdtPr>
                              <w:rPr>
                                <w:sz w:val="28"/>
                              </w:rPr>
                              <w:id w:val="-3474144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3F57FD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20646026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 w:rsidRPr="0060719A"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18083605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60719A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8"/>
                              </w:rPr>
                              <w:id w:val="-16641517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719A" w:rsidRPr="0060719A" w:rsidRDefault="000A0000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95943542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33" type="#_x0000_t202" style="position:absolute;left:0;text-align:left;margin-left:258.4pt;margin-top:486.7pt;width:30.75pt;height:87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" fillcolor="white [3201]" stroked="f" strokeweight=".5pt">
                <v:textbox>
                  <w:txbxContent>
                    <w:permStart w:id="795943542" w:edGrp="everyone" w:displacedByCustomXml="next"/>
                    <w:sdt>
                      <w:sdtPr>
                        <w:rPr>
                          <w:sz w:val="28"/>
                        </w:rPr>
                        <w:id w:val="-347414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3F57FD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20646026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 w:rsidRPr="0060719A"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18083605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60719A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8"/>
                        </w:rPr>
                        <w:id w:val="-16641517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719A" w:rsidRPr="0060719A" w:rsidRDefault="000A000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28"/>
                            </w:rPr>
                            <w:t>☐</w:t>
                          </w:r>
                        </w:p>
                      </w:sdtContent>
                    </w:sdt>
                    <w:permEnd w:id="795943542" w:displacedByCustomXml="prev"/>
                  </w:txbxContent>
                </v:textbox>
              </v:shape>
            </w:pict>
          </mc:Fallback>
        </mc:AlternateContent>
      </w:r>
      <w:r w:rsidR="003F57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05BC8" wp14:editId="335DF354">
                <wp:simplePos x="0" y="0"/>
                <wp:positionH relativeFrom="column">
                  <wp:posOffset>-306070</wp:posOffset>
                </wp:positionH>
                <wp:positionV relativeFrom="paragraph">
                  <wp:posOffset>4956810</wp:posOffset>
                </wp:positionV>
                <wp:extent cx="1213200" cy="263525"/>
                <wp:effectExtent l="0" t="0" r="6350" b="31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200" cy="263525"/>
                        </a:xfrm>
                        <a:prstGeom prst="rect">
                          <a:avLst/>
                        </a:prstGeom>
                        <a:solidFill>
                          <a:srgbClr val="1E8D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DE8" w:rsidRPr="009871DE" w:rsidRDefault="0060719A" w:rsidP="00D31DE8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GÂTEAUX</w:t>
                            </w:r>
                            <w:r w:rsidR="00D31DE8" w:rsidRPr="00D31DE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4"/>
                                <w:szCs w:val="30"/>
                                <w:lang w:val="fr-CA" w:eastAsia="fr-C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322070" cy="561664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56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1DE8" w:rsidRPr="009871D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ues</w:t>
                            </w:r>
                          </w:p>
                          <w:p w:rsidR="00D31DE8" w:rsidRPr="00BC5ADF" w:rsidRDefault="00D31DE8" w:rsidP="00D31DE8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05BC8" id="Zone de texte 65" o:spid="_x0000_s1034" type="#_x0000_t202" style="position:absolute;left:0;text-align:left;margin-left:-24.1pt;margin-top:390.3pt;width:95.55pt;height:20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" fillcolor="#1e8d82" stroked="f">
                <v:textbox>
                  <w:txbxContent>
                    <w:p w:rsidR="00D31DE8" w:rsidRPr="009871DE" w:rsidRDefault="0060719A" w:rsidP="00D31DE8">
                      <w:pPr>
                        <w:pStyle w:val="Textedebulles"/>
                        <w:spacing w:after="113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GÂTEAUX</w:t>
                      </w:r>
                      <w:r w:rsidR="00D31DE8" w:rsidRPr="00D31DE8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4"/>
                          <w:szCs w:val="30"/>
                          <w:lang w:val="fr-CA" w:eastAsia="fr-C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322070" cy="561664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56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1DE8" w:rsidRPr="009871D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ues</w:t>
                      </w:r>
                    </w:p>
                    <w:p w:rsidR="00D31DE8" w:rsidRPr="00BC5ADF" w:rsidRDefault="00D31DE8" w:rsidP="00D31DE8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7FD">
        <w:rPr>
          <w:rFonts w:asciiTheme="majorHAnsi" w:hAnsiTheme="majorHAnsi" w:cstheme="majorHAnsi"/>
          <w:i/>
          <w:noProof/>
          <w:color w:val="FF0000"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4859655</wp:posOffset>
                </wp:positionV>
                <wp:extent cx="4895850" cy="375285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36" w:rsidRDefault="00AB5436" w:rsidP="0060719A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>Ajoutez un magnifique gâteau d’anniversaire thématique à votre forfait fêtes d’enfant!</w:t>
                            </w:r>
                          </w:p>
                          <w:p w:rsidR="00662E2A" w:rsidRPr="0060719A" w:rsidRDefault="00662E2A" w:rsidP="0060719A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</w:rPr>
                              <w:t>Libérez-vous l’esprit, nous nous occupons de la réservation.</w:t>
                            </w:r>
                          </w:p>
                          <w:p w:rsidR="00AB5436" w:rsidRPr="0060719A" w:rsidRDefault="00AB5436" w:rsidP="0060719A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 </w:t>
                            </w:r>
                          </w:p>
                          <w:p w:rsidR="00AB5436" w:rsidRDefault="00AB5436" w:rsidP="0060719A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60719A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Dripcake au chocolat blanc coloré, choisissez parmi 4 saveurs délicieuses :</w:t>
                            </w:r>
                          </w:p>
                          <w:p w:rsidR="00AB5436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Caramel-vanille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Vanille-fraises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60719A">
                              <w:rPr>
                                <w:sz w:val="28"/>
                                <w:szCs w:val="28"/>
                              </w:rPr>
                              <w:t>hoco-framboises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Choco-fudge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ermStart w:id="497885957" w:edGrp="everyone"/>
                          <w:p w:rsidR="0060719A" w:rsidRDefault="000A0000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04324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0719A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0719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497885957"/>
                            <w:r w:rsidR="0060719A">
                              <w:rPr>
                                <w:sz w:val="28"/>
                                <w:szCs w:val="28"/>
                              </w:rPr>
                              <w:t>J’aimerais ajouter les cakes pop comme cadeaux d’invités (12$/12)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Citron</w:t>
                            </w:r>
                          </w:p>
                          <w:p w:rsidR="0060719A" w:rsidRP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 w:rsidRPr="0060719A">
                              <w:rPr>
                                <w:sz w:val="28"/>
                                <w:szCs w:val="28"/>
                              </w:rPr>
                              <w:t>Vanille</w:t>
                            </w:r>
                          </w:p>
                          <w:p w:rsidR="0060719A" w:rsidRDefault="0060719A" w:rsidP="0060719A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Chocolat</w:t>
                            </w:r>
                          </w:p>
                          <w:p w:rsidR="0060719A" w:rsidRDefault="0060719A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719A" w:rsidRPr="0060719A" w:rsidRDefault="0060719A" w:rsidP="00607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5" type="#_x0000_t202" style="position:absolute;left:0;text-align:left;margin-left:97.55pt;margin-top:382.65pt;width:385.5pt;height:295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" fillcolor="white [3201]" stroked="f" strokeweight=".5pt">
                <v:textbox>
                  <w:txbxContent>
                    <w:p w:rsidR="00AB5436" w:rsidRDefault="00AB5436" w:rsidP="0060719A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>Ajoutez un magnifique gâteau d’anniversaire thématique à votre forfait fêtes d’enfant!</w:t>
                      </w:r>
                    </w:p>
                    <w:p w:rsidR="00662E2A" w:rsidRPr="0060719A" w:rsidRDefault="00662E2A" w:rsidP="0060719A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</w:rPr>
                        <w:t>Libérez-vous l’esprit, nous nous occupons de la réservation.</w:t>
                      </w:r>
                    </w:p>
                    <w:p w:rsidR="00AB5436" w:rsidRPr="0060719A" w:rsidRDefault="00AB5436" w:rsidP="0060719A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sz w:val="28"/>
                        </w:rPr>
                        <w:t> </w:t>
                      </w:r>
                    </w:p>
                    <w:p w:rsidR="00AB5436" w:rsidRDefault="00AB5436" w:rsidP="0060719A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60719A">
                        <w:rPr>
                          <w:rFonts w:asciiTheme="majorHAnsi" w:hAnsiTheme="majorHAnsi" w:cstheme="majorHAnsi"/>
                          <w:sz w:val="28"/>
                        </w:rPr>
                        <w:t>Dripcake au chocolat blanc coloré, choisissez parmi 4 saveurs délicieuses :</w:t>
                      </w:r>
                    </w:p>
                    <w:p w:rsidR="00AB5436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Caramel-vanille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Vanille-fraises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60719A">
                        <w:rPr>
                          <w:sz w:val="28"/>
                          <w:szCs w:val="28"/>
                        </w:rPr>
                        <w:t>hoco-framboises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Choco-fudge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ermStart w:id="497885957" w:edGrp="everyone"/>
                    <w:p w:rsidR="0060719A" w:rsidRDefault="000A0000" w:rsidP="0060719A">
                      <w:pPr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204324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0719A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0719A">
                        <w:rPr>
                          <w:sz w:val="28"/>
                          <w:szCs w:val="28"/>
                        </w:rPr>
                        <w:t xml:space="preserve">  </w:t>
                      </w:r>
                      <w:permEnd w:id="497885957"/>
                      <w:r w:rsidR="0060719A">
                        <w:rPr>
                          <w:sz w:val="28"/>
                          <w:szCs w:val="28"/>
                        </w:rPr>
                        <w:t>J’aimerais ajouter les cakes pop comme cadeaux d’invités (12$/12)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Citron</w:t>
                      </w:r>
                    </w:p>
                    <w:p w:rsidR="0060719A" w:rsidRP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 w:rsidRPr="0060719A">
                        <w:rPr>
                          <w:sz w:val="28"/>
                          <w:szCs w:val="28"/>
                        </w:rPr>
                        <w:t>Vanille</w:t>
                      </w:r>
                    </w:p>
                    <w:p w:rsidR="0060719A" w:rsidRDefault="0060719A" w:rsidP="0060719A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Chocolat</w:t>
                      </w:r>
                    </w:p>
                    <w:p w:rsidR="0060719A" w:rsidRDefault="0060719A" w:rsidP="0060719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0719A" w:rsidRPr="0060719A" w:rsidRDefault="0060719A" w:rsidP="00607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57FD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0BE3DB7" wp14:editId="7D527EE7">
                <wp:simplePos x="0" y="0"/>
                <wp:positionH relativeFrom="column">
                  <wp:posOffset>5553075</wp:posOffset>
                </wp:positionH>
                <wp:positionV relativeFrom="paragraph">
                  <wp:posOffset>591185</wp:posOffset>
                </wp:positionV>
                <wp:extent cx="1367155" cy="1404620"/>
                <wp:effectExtent l="0" t="0" r="23495" b="1968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B1D" w:rsidRPr="0018728F" w:rsidRDefault="000F7B1D" w:rsidP="000F7B1D">
                            <w:pPr>
                              <w:spacing w:before="240" w:after="240" w:line="259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8728F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** Veuillez noter que le formulaire ne confirme pas la réservation de la fête d’enfant. Seul le contrat et le paiement confirment la réservation.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E3DB7" id="_x0000_s1036" type="#_x0000_t202" style="position:absolute;left:0;text-align:left;margin-left:437.25pt;margin-top:46.55pt;width:107.6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" fillcolor="white [3201]" strokecolor="#c0504d [3205]" strokeweight="2pt">
                <v:textbox style="mso-fit-shape-to-text:t">
                  <w:txbxContent>
                    <w:p w:rsidR="000F7B1D" w:rsidRPr="0018728F" w:rsidRDefault="000F7B1D" w:rsidP="000F7B1D">
                      <w:pPr>
                        <w:spacing w:before="240" w:after="240" w:line="259" w:lineRule="auto"/>
                        <w:rPr>
                          <w:rFonts w:asciiTheme="majorHAnsi" w:hAnsiTheme="majorHAnsi" w:cstheme="majorHAnsi"/>
                        </w:rPr>
                      </w:pPr>
                      <w:r w:rsidRPr="0018728F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** Veuillez noter que le formulaire ne confirme pas la réservation de la fête d’enfant. Seul le contrat et le paiement confirment la réservation.</w:t>
                      </w:r>
                    </w:p>
                  </w:txbxContent>
                </v:textbox>
              </v:shape>
            </w:pict>
          </mc:Fallback>
        </mc:AlternateContent>
      </w:r>
      <w:r w:rsidR="003F57FD" w:rsidRPr="00F52B9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DE3CA6" wp14:editId="19C98699">
                <wp:simplePos x="0" y="0"/>
                <wp:positionH relativeFrom="column">
                  <wp:posOffset>1143000</wp:posOffset>
                </wp:positionH>
                <wp:positionV relativeFrom="paragraph">
                  <wp:posOffset>490855</wp:posOffset>
                </wp:positionV>
                <wp:extent cx="4410075" cy="2752725"/>
                <wp:effectExtent l="0" t="0" r="0" b="95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Le forfait se déroule principalement le dimanche entre 13h et 16h.  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Le forfait inclut un local de rassemblement pour une durée de 3 heures (tables, chaises, lavabo, tableau, poubelle).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2 heures d’animation.  1 heure en gymnase et 1 heure dans un grand local.  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La famille choisit un thème et activités.  Un thème peut être créé sur mesure.  Les activités peuvent être modifiées en fonction du matériel disponible au Centre.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1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L’animation est adaptée pour les enfants.  Les parents et invités peuvent :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Placoter dans le local de rassemblement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Observer les enfants </w:t>
                            </w:r>
                          </w:p>
                          <w:p w:rsidR="003F57FD" w:rsidRPr="009871DE" w:rsidRDefault="003F57FD" w:rsidP="003F57FD">
                            <w:pPr>
                              <w:pStyle w:val="Paragraphedeliste"/>
                              <w:numPr>
                                <w:ilvl w:val="2"/>
                                <w:numId w:val="40"/>
                              </w:numPr>
                              <w:spacing w:after="80" w:line="240" w:lineRule="auto"/>
                              <w:ind w:hanging="357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Participer avec les 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3CA6" id="Zone de texte 5" o:spid="_x0000_s1037" type="#_x0000_t202" style="position:absolute;left:0;text-align:left;margin-left:90pt;margin-top:38.65pt;width:347.25pt;height:21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" filled="f" stroked="f">
                <v:textbox>
                  <w:txbxContent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Le forfait se déroule principalement le dimanche entre 13h et 16h.  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Le forfait inclut un local de rassemblement pour une durée de 3 heures (tables, chaises, lavabo, tableau, poubelle).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2 heures d’animation.  1 heure en gymnase et 1 heure dans un grand local.  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La famille choisit un thème et activités.  Un thème peut être créé sur mesure.  Les activités peuvent être modifiées en fonction du matériel disponible au Centre.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1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L’animation est adaptée pour les enfants.  Les parents et invités peuvent :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Placoter dans le local de rassemblement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 xml:space="preserve">Observer les enfants </w:t>
                      </w:r>
                    </w:p>
                    <w:p w:rsidR="003F57FD" w:rsidRPr="009871DE" w:rsidRDefault="003F57FD" w:rsidP="003F57FD">
                      <w:pPr>
                        <w:pStyle w:val="Paragraphedeliste"/>
                        <w:numPr>
                          <w:ilvl w:val="2"/>
                          <w:numId w:val="40"/>
                        </w:numPr>
                        <w:spacing w:after="80" w:line="240" w:lineRule="auto"/>
                        <w:ind w:hanging="357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sz w:val="24"/>
                        </w:rPr>
                        <w:t>Participer avec les enfants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7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0BF75F" wp14:editId="731DE4FB">
                <wp:simplePos x="0" y="0"/>
                <wp:positionH relativeFrom="column">
                  <wp:posOffset>-285750</wp:posOffset>
                </wp:positionH>
                <wp:positionV relativeFrom="paragraph">
                  <wp:posOffset>487680</wp:posOffset>
                </wp:positionV>
                <wp:extent cx="1304925" cy="6191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rgbClr val="11514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FD" w:rsidRPr="009871DE" w:rsidRDefault="003F57FD" w:rsidP="003F57FD">
                            <w:pPr>
                              <w:pStyle w:val="Paragraphestandard"/>
                              <w:spacing w:after="113"/>
                              <w:ind w:left="567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0"/>
                              </w:rPr>
                            </w:pPr>
                            <w:r w:rsidRPr="009871DE"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Forfait comprend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BF75F" id="Zone de texte 4" o:spid="_x0000_s1038" type="#_x0000_t202" style="position:absolute;left:0;text-align:left;margin-left:-22.5pt;margin-top:38.4pt;width:102.75pt;height:48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" fillcolor="#11514b" stroked="f">
                <v:textbox>
                  <w:txbxContent>
                    <w:p w:rsidR="003F57FD" w:rsidRPr="009871DE" w:rsidRDefault="003F57FD" w:rsidP="003F57FD">
                      <w:pPr>
                        <w:pStyle w:val="Paragraphestandard"/>
                        <w:spacing w:after="113"/>
                        <w:ind w:left="567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Cs w:val="20"/>
                        </w:rPr>
                      </w:pPr>
                      <w:r w:rsidRPr="009871DE">
                        <w:rPr>
                          <w:rFonts w:asciiTheme="majorHAnsi" w:hAnsiTheme="majorHAnsi" w:cstheme="majorHAnsi"/>
                          <w:b/>
                          <w:caps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Forfait comprend</w:t>
                      </w:r>
                    </w:p>
                  </w:txbxContent>
                </v:textbox>
              </v:shape>
            </w:pict>
          </mc:Fallback>
        </mc:AlternateContent>
      </w:r>
      <w:permStart w:id="1246642875" w:edGrp="everyone"/>
    </w:p>
    <w:permEnd w:id="1246642875"/>
    <w:sectPr w:rsidR="003A6C34" w:rsidSect="00C20FF8">
      <w:headerReference w:type="default" r:id="rId13"/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10" w:rsidRDefault="00124910" w:rsidP="00B51FFB">
      <w:r>
        <w:separator/>
      </w:r>
    </w:p>
  </w:endnote>
  <w:endnote w:type="continuationSeparator" w:id="0">
    <w:p w:rsidR="00124910" w:rsidRDefault="00124910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10" w:rsidRDefault="00124910" w:rsidP="00B51FFB">
      <w:r>
        <w:separator/>
      </w:r>
    </w:p>
  </w:footnote>
  <w:footnote w:type="continuationSeparator" w:id="0">
    <w:p w:rsidR="00124910" w:rsidRDefault="00124910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F8" w:rsidRDefault="00C20FF8" w:rsidP="00C20FF8">
    <w:pPr>
      <w:jc w:val="both"/>
    </w:pP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6EDA1720" wp14:editId="3FB61897">
          <wp:simplePos x="0" y="0"/>
          <wp:positionH relativeFrom="column">
            <wp:posOffset>-238125</wp:posOffset>
          </wp:positionH>
          <wp:positionV relativeFrom="paragraph">
            <wp:posOffset>4445</wp:posOffset>
          </wp:positionV>
          <wp:extent cx="897255" cy="617220"/>
          <wp:effectExtent l="0" t="0" r="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 H_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A3D56" wp14:editId="1A6FD5F9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731510" cy="807085"/>
              <wp:effectExtent l="0" t="0" r="2540" b="0"/>
              <wp:wrapThrough wrapText="bothSides">
                <wp:wrapPolygon edited="0">
                  <wp:start x="0" y="0"/>
                  <wp:lineTo x="0" y="20903"/>
                  <wp:lineTo x="21538" y="20903"/>
                  <wp:lineTo x="21538" y="0"/>
                  <wp:lineTo x="0" y="0"/>
                </wp:wrapPolygon>
              </wp:wrapThrough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1510" cy="807085"/>
                      </a:xfrm>
                      <a:prstGeom prst="rect">
                        <a:avLst/>
                      </a:prstGeom>
                      <a:solidFill>
                        <a:srgbClr val="E0672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FF8" w:rsidRPr="009871DE" w:rsidRDefault="00C20FF8" w:rsidP="00C20FF8">
                          <w:pPr>
                            <w:pStyle w:val="Textedebulles"/>
                            <w:spacing w:after="113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42"/>
                              <w:szCs w:val="42"/>
                              <w:lang w:val="fr-CA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871D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42"/>
                              <w:szCs w:val="42"/>
                              <w:lang w:val="fr-CA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Forfait fêtes d’enfants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A3D56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9" type="#_x0000_t202" style="position:absolute;left:0;text-align:left;margin-left:72.75pt;margin-top:0;width:451.3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" fillcolor="#e06721" stroked="f">
              <v:textbox inset="7mm,,,0">
                <w:txbxContent>
                  <w:p w:rsidR="00C20FF8" w:rsidRPr="009871DE" w:rsidRDefault="00C20FF8" w:rsidP="00C20FF8">
                    <w:pPr>
                      <w:pStyle w:val="Textedebulles"/>
                      <w:spacing w:after="113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42"/>
                        <w:szCs w:val="42"/>
                        <w:lang w:val="fr-CA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871D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42"/>
                        <w:szCs w:val="42"/>
                        <w:lang w:val="fr-CA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Forfait fêtes d’enfants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70811B" wp14:editId="2A15C5DF">
              <wp:simplePos x="0" y="0"/>
              <wp:positionH relativeFrom="column">
                <wp:posOffset>3662680</wp:posOffset>
              </wp:positionH>
              <wp:positionV relativeFrom="paragraph">
                <wp:posOffset>0</wp:posOffset>
              </wp:positionV>
              <wp:extent cx="2993390" cy="876300"/>
              <wp:effectExtent l="0" t="0" r="0" b="0"/>
              <wp:wrapThrough wrapText="bothSides">
                <wp:wrapPolygon edited="0">
                  <wp:start x="275" y="0"/>
                  <wp:lineTo x="275" y="21130"/>
                  <wp:lineTo x="21169" y="21130"/>
                  <wp:lineTo x="21169" y="0"/>
                  <wp:lineTo x="275" y="0"/>
                </wp:wrapPolygon>
              </wp:wrapThrough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339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FF8" w:rsidRPr="00D31DE8" w:rsidRDefault="00C20FF8" w:rsidP="00C20FF8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1DE8">
                            <w:rPr>
                              <w:rFonts w:asciiTheme="majorHAnsi" w:hAnsiTheme="majorHAnsi" w:cstheme="majorHAnsi"/>
                              <w:color w:val="auto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Personne responsable :</w:t>
                          </w:r>
                          <w:r>
                            <w:rPr>
                              <w:rFonts w:asciiTheme="majorHAnsi" w:hAnsiTheme="majorHAnsi" w:cstheme="majorHAnsi"/>
                              <w:color w:val="auto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31DE8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Magali Fournier</w:t>
                          </w:r>
                        </w:p>
                        <w:p w:rsidR="00C20FF8" w:rsidRDefault="00C20FF8" w:rsidP="00C20FF8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1DE8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819-379-3562 p.223</w:t>
                          </w:r>
                        </w:p>
                        <w:p w:rsidR="00C20FF8" w:rsidRPr="00D31DE8" w:rsidRDefault="000A0000" w:rsidP="00C20FF8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theme="majorHAnsi"/>
                              <w:color w:val="auto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C20FF8" w:rsidRPr="00D31DE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communications@multi-plus.ca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0811B" id="Zone de texte 1" o:spid="_x0000_s1040" type="#_x0000_t202" style="position:absolute;left:0;text-align:left;margin-left:288.4pt;margin-top:0;width:235.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" filled="f" stroked="f">
              <v:textbox>
                <w:txbxContent>
                  <w:p w:rsidR="00C20FF8" w:rsidRPr="00D31DE8" w:rsidRDefault="00C20FF8" w:rsidP="00C20FF8">
                    <w:pPr>
                      <w:pStyle w:val="Paragraphestandard"/>
                      <w:spacing w:line="240" w:lineRule="auto"/>
                      <w:rPr>
                        <w:rFonts w:asciiTheme="majorHAnsi" w:hAnsiTheme="majorHAnsi" w:cstheme="majorHAnsi"/>
                        <w:b/>
                        <w:color w:val="auto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1DE8">
                      <w:rPr>
                        <w:rFonts w:asciiTheme="majorHAnsi" w:hAnsiTheme="majorHAnsi" w:cstheme="majorHAnsi"/>
                        <w:color w:val="auto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Personne responsable :</w:t>
                    </w:r>
                    <w:r>
                      <w:rPr>
                        <w:rFonts w:asciiTheme="majorHAnsi" w:hAnsiTheme="majorHAnsi" w:cstheme="majorHAnsi"/>
                        <w:color w:val="auto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31DE8">
                      <w:rPr>
                        <w:rFonts w:asciiTheme="majorHAnsi" w:hAnsiTheme="majorHAnsi" w:cstheme="majorHAnsi"/>
                        <w:b/>
                        <w:color w:val="auto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Magali Fournier</w:t>
                    </w:r>
                  </w:p>
                  <w:p w:rsidR="00C20FF8" w:rsidRDefault="00C20FF8" w:rsidP="00C20FF8">
                    <w:pPr>
                      <w:pStyle w:val="Paragraphestandard"/>
                      <w:spacing w:line="240" w:lineRule="auto"/>
                      <w:rPr>
                        <w:rFonts w:asciiTheme="majorHAnsi" w:hAnsiTheme="majorHAnsi" w:cstheme="majorHAnsi"/>
                        <w:b/>
                        <w:color w:val="auto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1DE8">
                      <w:rPr>
                        <w:rFonts w:asciiTheme="majorHAnsi" w:hAnsiTheme="majorHAnsi" w:cstheme="majorHAnsi"/>
                        <w:b/>
                        <w:color w:val="auto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819-379-3562 p.223</w:t>
                    </w:r>
                  </w:p>
                  <w:p w:rsidR="00C20FF8" w:rsidRPr="00D31DE8" w:rsidRDefault="000A0000" w:rsidP="00C20FF8">
                    <w:pPr>
                      <w:pStyle w:val="Paragraphestandard"/>
                      <w:spacing w:line="240" w:lineRule="auto"/>
                      <w:rPr>
                        <w:rFonts w:asciiTheme="majorHAnsi" w:hAnsiTheme="majorHAnsi" w:cstheme="majorHAnsi"/>
                        <w:color w:val="auto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C20FF8" w:rsidRPr="00D31DE8">
                        <w:rPr>
                          <w:rFonts w:asciiTheme="majorHAnsi" w:hAnsiTheme="majorHAnsi" w:cstheme="majorHAnsi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communications@multi-plus.ca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54C66B" wp14:editId="6F4CB881">
              <wp:simplePos x="0" y="0"/>
              <wp:positionH relativeFrom="column">
                <wp:posOffset>5788660</wp:posOffset>
              </wp:positionH>
              <wp:positionV relativeFrom="paragraph">
                <wp:posOffset>-89911</wp:posOffset>
              </wp:positionV>
              <wp:extent cx="855345" cy="835660"/>
              <wp:effectExtent l="0" t="0" r="40005" b="21590"/>
              <wp:wrapNone/>
              <wp:docPr id="92" name="Grouper 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345" cy="835660"/>
                        <a:chOff x="0" y="0"/>
                        <a:chExt cx="855345" cy="835660"/>
                      </a:xfrm>
                    </wpg:grpSpPr>
                    <wps:wsp>
                      <wps:cNvPr id="60" name="Connecteur droit 60"/>
                      <wps:cNvCnPr/>
                      <wps:spPr>
                        <a:xfrm flipV="1">
                          <a:off x="0" y="0"/>
                          <a:ext cx="845185" cy="835660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necteur droit 61"/>
                      <wps:cNvCnPr/>
                      <wps:spPr>
                        <a:xfrm flipV="1">
                          <a:off x="26670" y="424815"/>
                          <a:ext cx="822960" cy="41084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necteur droit 62"/>
                      <wps:cNvCnPr/>
                      <wps:spPr>
                        <a:xfrm flipV="1">
                          <a:off x="29210" y="713105"/>
                          <a:ext cx="826135" cy="122555"/>
                        </a:xfrm>
                        <a:prstGeom prst="line">
                          <a:avLst/>
                        </a:prstGeom>
                        <a:ln w="15875" cap="rnd">
                          <a:solidFill>
                            <a:srgbClr val="FFFFFF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09E42A" id="Grouper 92" o:spid="_x0000_s1026" style="position:absolute;margin-left:455.8pt;margin-top:-7.1pt;width:67.35pt;height:65.8pt;z-index:251660288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">
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<v:stroke dashstyle="1 1" endcap="round"/>
              </v:line>
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<v:stroke dashstyle="1 1" endcap="round"/>
              </v:line>
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<v:stroke dashstyle="1 1" endcap="round"/>
              </v:line>
            </v:group>
          </w:pict>
        </mc:Fallback>
      </mc:AlternateContent>
    </w:r>
    <w:r w:rsidRPr="00945931">
      <w:t xml:space="preserve">  </w:t>
    </w:r>
  </w:p>
  <w:p w:rsidR="00C20FF8" w:rsidRDefault="00C20FF8" w:rsidP="00C20FF8"/>
  <w:p w:rsidR="00C20FF8" w:rsidRDefault="00C20F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386"/>
    <w:multiLevelType w:val="hybridMultilevel"/>
    <w:tmpl w:val="3FE20F3E"/>
    <w:lvl w:ilvl="0" w:tplc="0EAC33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160A"/>
    <w:multiLevelType w:val="hybridMultilevel"/>
    <w:tmpl w:val="42E83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5FDD"/>
    <w:multiLevelType w:val="hybridMultilevel"/>
    <w:tmpl w:val="F3D4A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046C"/>
    <w:multiLevelType w:val="hybridMultilevel"/>
    <w:tmpl w:val="8E90CB36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3"/>
  </w:num>
  <w:num w:numId="4">
    <w:abstractNumId w:val="11"/>
  </w:num>
  <w:num w:numId="5">
    <w:abstractNumId w:val="21"/>
  </w:num>
  <w:num w:numId="6">
    <w:abstractNumId w:val="3"/>
  </w:num>
  <w:num w:numId="7">
    <w:abstractNumId w:val="8"/>
  </w:num>
  <w:num w:numId="8">
    <w:abstractNumId w:val="18"/>
  </w:num>
  <w:num w:numId="9">
    <w:abstractNumId w:val="24"/>
  </w:num>
  <w:num w:numId="10">
    <w:abstractNumId w:val="30"/>
  </w:num>
  <w:num w:numId="11">
    <w:abstractNumId w:val="33"/>
  </w:num>
  <w:num w:numId="12">
    <w:abstractNumId w:val="31"/>
  </w:num>
  <w:num w:numId="13">
    <w:abstractNumId w:val="37"/>
  </w:num>
  <w:num w:numId="14">
    <w:abstractNumId w:val="42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35"/>
  </w:num>
  <w:num w:numId="20">
    <w:abstractNumId w:val="25"/>
  </w:num>
  <w:num w:numId="21">
    <w:abstractNumId w:val="27"/>
  </w:num>
  <w:num w:numId="22">
    <w:abstractNumId w:val="20"/>
  </w:num>
  <w:num w:numId="23">
    <w:abstractNumId w:val="32"/>
  </w:num>
  <w:num w:numId="24">
    <w:abstractNumId w:val="7"/>
  </w:num>
  <w:num w:numId="25">
    <w:abstractNumId w:val="6"/>
  </w:num>
  <w:num w:numId="26">
    <w:abstractNumId w:val="22"/>
  </w:num>
  <w:num w:numId="27">
    <w:abstractNumId w:val="26"/>
  </w:num>
  <w:num w:numId="28">
    <w:abstractNumId w:val="0"/>
  </w:num>
  <w:num w:numId="29">
    <w:abstractNumId w:val="29"/>
  </w:num>
  <w:num w:numId="30">
    <w:abstractNumId w:val="12"/>
  </w:num>
  <w:num w:numId="31">
    <w:abstractNumId w:val="16"/>
  </w:num>
  <w:num w:numId="32">
    <w:abstractNumId w:val="19"/>
  </w:num>
  <w:num w:numId="33">
    <w:abstractNumId w:val="36"/>
  </w:num>
  <w:num w:numId="34">
    <w:abstractNumId w:val="10"/>
  </w:num>
  <w:num w:numId="35">
    <w:abstractNumId w:val="38"/>
  </w:num>
  <w:num w:numId="36">
    <w:abstractNumId w:val="28"/>
  </w:num>
  <w:num w:numId="37">
    <w:abstractNumId w:val="13"/>
  </w:num>
  <w:num w:numId="38">
    <w:abstractNumId w:val="41"/>
  </w:num>
  <w:num w:numId="39">
    <w:abstractNumId w:val="15"/>
  </w:num>
  <w:num w:numId="40">
    <w:abstractNumId w:val="34"/>
  </w:num>
  <w:num w:numId="41">
    <w:abstractNumId w:val="1"/>
  </w:num>
  <w:num w:numId="42">
    <w:abstractNumId w:val="3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g9JNgNSKNl1CKuN8pv9rLpCXMjbsX6PVgbDY5/s0v6pRk4xKiX/gSoJnUnHoVfRD58rHjnKwXc2YeavlFC+ZDg==" w:salt="xCCQANSB+zVqa7Nbr58ky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5"/>
    <w:rsid w:val="00024B3D"/>
    <w:rsid w:val="00054D3A"/>
    <w:rsid w:val="000958E6"/>
    <w:rsid w:val="000A0000"/>
    <w:rsid w:val="000B27EA"/>
    <w:rsid w:val="000E5A1F"/>
    <w:rsid w:val="000F7B1D"/>
    <w:rsid w:val="00124910"/>
    <w:rsid w:val="0018728F"/>
    <w:rsid w:val="001B01AB"/>
    <w:rsid w:val="001B55A0"/>
    <w:rsid w:val="00227E84"/>
    <w:rsid w:val="002303A4"/>
    <w:rsid w:val="002319E2"/>
    <w:rsid w:val="00260D98"/>
    <w:rsid w:val="00334ABA"/>
    <w:rsid w:val="003615FE"/>
    <w:rsid w:val="00380ED0"/>
    <w:rsid w:val="003A6C34"/>
    <w:rsid w:val="003D445D"/>
    <w:rsid w:val="003E3E05"/>
    <w:rsid w:val="003F57FD"/>
    <w:rsid w:val="004228E2"/>
    <w:rsid w:val="00427934"/>
    <w:rsid w:val="0043288E"/>
    <w:rsid w:val="00446CB6"/>
    <w:rsid w:val="004B60AA"/>
    <w:rsid w:val="00533C46"/>
    <w:rsid w:val="0060719A"/>
    <w:rsid w:val="006267E1"/>
    <w:rsid w:val="00662E2A"/>
    <w:rsid w:val="007308C9"/>
    <w:rsid w:val="0075570E"/>
    <w:rsid w:val="00773A5E"/>
    <w:rsid w:val="00791F2D"/>
    <w:rsid w:val="008131F3"/>
    <w:rsid w:val="008424FA"/>
    <w:rsid w:val="008C30CE"/>
    <w:rsid w:val="009273EF"/>
    <w:rsid w:val="00945931"/>
    <w:rsid w:val="00986305"/>
    <w:rsid w:val="009871DE"/>
    <w:rsid w:val="00993A09"/>
    <w:rsid w:val="009D22FA"/>
    <w:rsid w:val="009F7B5D"/>
    <w:rsid w:val="00AA6C16"/>
    <w:rsid w:val="00AB5436"/>
    <w:rsid w:val="00AE2F56"/>
    <w:rsid w:val="00AF7C19"/>
    <w:rsid w:val="00B351AF"/>
    <w:rsid w:val="00B47022"/>
    <w:rsid w:val="00B51FFB"/>
    <w:rsid w:val="00B729E4"/>
    <w:rsid w:val="00BB003C"/>
    <w:rsid w:val="00BC5ADF"/>
    <w:rsid w:val="00BE5C04"/>
    <w:rsid w:val="00C176AE"/>
    <w:rsid w:val="00C20FF8"/>
    <w:rsid w:val="00CE06E8"/>
    <w:rsid w:val="00D31DE8"/>
    <w:rsid w:val="00D326EE"/>
    <w:rsid w:val="00D8598A"/>
    <w:rsid w:val="00D873DD"/>
    <w:rsid w:val="00DC5877"/>
    <w:rsid w:val="00E27B5B"/>
    <w:rsid w:val="00E76932"/>
    <w:rsid w:val="00EB77A5"/>
    <w:rsid w:val="00F12EDE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3E3E05"/>
    <w:pPr>
      <w:spacing w:after="160" w:line="254" w:lineRule="auto"/>
      <w:ind w:left="720"/>
      <w:contextualSpacing/>
    </w:pPr>
    <w:rPr>
      <w:rFonts w:eastAsiaTheme="minorHAns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8C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2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resse@email.zz" TargetMode="External"/><Relationship Id="rId2" Type="http://schemas.openxmlformats.org/officeDocument/2006/relationships/hyperlink" Target="mailto:adresse@email.zz" TargetMode="External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fford\AppData\Roaming\Microsoft\Templates\CV%20moderne%20color&#233;%20(design%20vert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AC054-A9B2-41C5-B46E-409AD4ED8067}"/>
      </w:docPartPr>
      <w:docPartBody>
        <w:p w:rsidR="00000000" w:rsidRDefault="00CD7B3B"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5D0B35C82F4D03AF228ACC6753D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06BD1-C97F-4423-BC4A-3B0C3448D614}"/>
      </w:docPartPr>
      <w:docPartBody>
        <w:p w:rsidR="00000000" w:rsidRDefault="00CD7B3B" w:rsidP="00CD7B3B">
          <w:pPr>
            <w:pStyle w:val="2E5D0B35C82F4D03AF228ACC6753DF28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F9E395B9B147EFA5A0630AB0BC5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5F808-8632-446E-BDCF-5A1A6F917226}"/>
      </w:docPartPr>
      <w:docPartBody>
        <w:p w:rsidR="00000000" w:rsidRDefault="00CD7B3B" w:rsidP="00CD7B3B">
          <w:pPr>
            <w:pStyle w:val="1DF9E395B9B147EFA5A0630AB0BC5A2B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152D6ADA8C42A5BED92165D69D0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53335-9EED-4962-B120-41DDF26B6E14}"/>
      </w:docPartPr>
      <w:docPartBody>
        <w:p w:rsidR="00000000" w:rsidRDefault="00CD7B3B" w:rsidP="00CD7B3B">
          <w:pPr>
            <w:pStyle w:val="64152D6ADA8C42A5BED92165D69D0154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2B8ACFE7E54E17BF826F70114AA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0C382-9EA7-4A60-9B8C-3ADEF5333A6D}"/>
      </w:docPartPr>
      <w:docPartBody>
        <w:p w:rsidR="00000000" w:rsidRDefault="00CD7B3B" w:rsidP="00CD7B3B">
          <w:pPr>
            <w:pStyle w:val="652B8ACFE7E54E17BF826F70114AAE2B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3FA7FCA8F647CEAFCC505A40DE7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E2989-A8E0-4A5C-987B-1CFE2ABEFFEA}"/>
      </w:docPartPr>
      <w:docPartBody>
        <w:p w:rsidR="00000000" w:rsidRDefault="00CD7B3B" w:rsidP="00CD7B3B">
          <w:pPr>
            <w:pStyle w:val="923FA7FCA8F647CEAFCC505A40DE7A43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AA8D7F03B4908A3C55AFCB142A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20D9C-7112-409D-88EC-D8E9C33F9274}"/>
      </w:docPartPr>
      <w:docPartBody>
        <w:p w:rsidR="00000000" w:rsidRDefault="00CD7B3B" w:rsidP="00CD7B3B">
          <w:pPr>
            <w:pStyle w:val="2BCAA8D7F03B4908A3C55AFCB142AB70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D0F34054984B068B6D82BA51421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400F7-9F94-4D89-AC65-BED7AEEB3376}"/>
      </w:docPartPr>
      <w:docPartBody>
        <w:p w:rsidR="00000000" w:rsidRDefault="00CD7B3B" w:rsidP="00CD7B3B">
          <w:pPr>
            <w:pStyle w:val="4BD0F34054984B068B6D82BA514216D3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A326C3547741F9B0493FC997717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9DDB3-A7F3-44F9-B078-679774EC1E8B}"/>
      </w:docPartPr>
      <w:docPartBody>
        <w:p w:rsidR="00000000" w:rsidRDefault="00CD7B3B" w:rsidP="00CD7B3B">
          <w:pPr>
            <w:pStyle w:val="93A326C3547741F9B0493FC9977178AE"/>
          </w:pPr>
          <w:r w:rsidRPr="007A032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3B"/>
    <w:rsid w:val="00C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3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  <w:rsid w:val="00CD7B3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E8472475AB4C759F6906AA700CD552">
    <w:name w:val="B3E8472475AB4C759F6906AA700CD552"/>
    <w:rsid w:val="00CD7B3B"/>
    <w:pPr>
      <w:spacing w:after="0" w:line="240" w:lineRule="auto"/>
    </w:pPr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D7B3B"/>
    <w:rPr>
      <w:color w:val="808080"/>
    </w:rPr>
  </w:style>
  <w:style w:type="paragraph" w:customStyle="1" w:styleId="2E5D0B35C82F4D03AF228ACC6753DF28">
    <w:name w:val="2E5D0B35C82F4D03AF228ACC6753DF28"/>
    <w:rsid w:val="00CD7B3B"/>
  </w:style>
  <w:style w:type="paragraph" w:customStyle="1" w:styleId="1DF9E395B9B147EFA5A0630AB0BC5A2B">
    <w:name w:val="1DF9E395B9B147EFA5A0630AB0BC5A2B"/>
    <w:rsid w:val="00CD7B3B"/>
  </w:style>
  <w:style w:type="paragraph" w:customStyle="1" w:styleId="64152D6ADA8C42A5BED92165D69D0154">
    <w:name w:val="64152D6ADA8C42A5BED92165D69D0154"/>
    <w:rsid w:val="00CD7B3B"/>
  </w:style>
  <w:style w:type="paragraph" w:customStyle="1" w:styleId="652B8ACFE7E54E17BF826F70114AAE2B">
    <w:name w:val="652B8ACFE7E54E17BF826F70114AAE2B"/>
    <w:rsid w:val="00CD7B3B"/>
  </w:style>
  <w:style w:type="paragraph" w:customStyle="1" w:styleId="923FA7FCA8F647CEAFCC505A40DE7A43">
    <w:name w:val="923FA7FCA8F647CEAFCC505A40DE7A43"/>
    <w:rsid w:val="00CD7B3B"/>
  </w:style>
  <w:style w:type="paragraph" w:customStyle="1" w:styleId="2BCAA8D7F03B4908A3C55AFCB142AB70">
    <w:name w:val="2BCAA8D7F03B4908A3C55AFCB142AB70"/>
    <w:rsid w:val="00CD7B3B"/>
  </w:style>
  <w:style w:type="paragraph" w:customStyle="1" w:styleId="4BD0F34054984B068B6D82BA514216D3">
    <w:name w:val="4BD0F34054984B068B6D82BA514216D3"/>
    <w:rsid w:val="00CD7B3B"/>
  </w:style>
  <w:style w:type="paragraph" w:customStyle="1" w:styleId="93A326C3547741F9B0493FC9977178AE">
    <w:name w:val="93A326C3547741F9B0493FC9977178AE"/>
    <w:rsid w:val="00CD7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Questionable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A28E-FE7A-40FB-B910-0A1059EE48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d93d202-47fc-4405-873a-cab67cc5f1b2"/>
    <ds:schemaRef ds:uri="64acb2c5-0a2b-4bda-bd34-58e36cbb80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ABDF4-6C64-45D8-9CFE-FDA79555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vertical).dotx</Template>
  <TotalTime>0</TotalTime>
  <Pages>2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2018-09-27T19:22:00Z</dcterms:created>
  <dcterms:modified xsi:type="dcterms:W3CDTF">2018-11-05T21:32:00Z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