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4" w:rsidRDefault="00D31DE8" w:rsidP="00986305">
      <w:pPr>
        <w:jc w:val="both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D115329" wp14:editId="50499DB8">
                <wp:simplePos x="0" y="0"/>
                <wp:positionH relativeFrom="column">
                  <wp:posOffset>732155</wp:posOffset>
                </wp:positionH>
                <wp:positionV relativeFrom="paragraph">
                  <wp:posOffset>0</wp:posOffset>
                </wp:positionV>
                <wp:extent cx="5922010" cy="807085"/>
                <wp:effectExtent l="0" t="0" r="2540" b="0"/>
                <wp:wrapThrough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9871DE" w:rsidRDefault="00B729E4" w:rsidP="0075570E">
                            <w:pPr>
                              <w:pStyle w:val="Textedebulles"/>
                              <w:spacing w:after="113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986305"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orfait f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êtes d’enfants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532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57.65pt;margin-top:0;width:466.3pt;height:6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" fillcolor="#e06721" stroked="f">
                <v:textbox inset="7mm,,,0">
                  <w:txbxContent>
                    <w:p w:rsidR="00533C46" w:rsidRPr="009871DE" w:rsidRDefault="00B729E4" w:rsidP="0075570E">
                      <w:pPr>
                        <w:pStyle w:val="Textedebulles"/>
                        <w:spacing w:after="113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986305"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orfait f</w:t>
                      </w: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êtes d’enfants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-846455</wp:posOffset>
            </wp:positionH>
            <wp:positionV relativeFrom="paragraph">
              <wp:posOffset>96685</wp:posOffset>
            </wp:positionV>
            <wp:extent cx="1359142" cy="935356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42" cy="93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7034B3" wp14:editId="742A1C9E">
                <wp:simplePos x="0" y="0"/>
                <wp:positionH relativeFrom="column">
                  <wp:posOffset>3662680</wp:posOffset>
                </wp:positionH>
                <wp:positionV relativeFrom="paragraph">
                  <wp:posOffset>0</wp:posOffset>
                </wp:positionV>
                <wp:extent cx="2993390" cy="876300"/>
                <wp:effectExtent l="0" t="0" r="0" b="0"/>
                <wp:wrapThrough wrapText="bothSides">
                  <wp:wrapPolygon edited="0">
                    <wp:start x="275" y="0"/>
                    <wp:lineTo x="275" y="21130"/>
                    <wp:lineTo x="21169" y="21130"/>
                    <wp:lineTo x="21169" y="0"/>
                    <wp:lineTo x="275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05" w:rsidRPr="00D31DE8" w:rsidRDefault="003E3E05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 responsable :</w:t>
                            </w:r>
                            <w:r w:rsid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Magali Fournier</w:t>
                            </w:r>
                          </w:p>
                          <w:p w:rsidR="00D31DE8" w:rsidRDefault="003E3E05" w:rsidP="00D31DE8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819-379-3562 p.223</w:t>
                            </w:r>
                          </w:p>
                          <w:p w:rsidR="00533C46" w:rsidRPr="00D31DE8" w:rsidRDefault="00BB231D" w:rsidP="00D31DE8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3E3E05" w:rsidRPr="00D31DE8">
                                <w:rPr>
                                  <w:rFonts w:asciiTheme="majorHAnsi" w:hAnsiTheme="majorHAnsi" w:cstheme="majorHAnsi"/>
                                  <w:b/>
                                  <w:color w:val="auto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communications@multi-plus.ca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27" type="#_x0000_t202" style="position:absolute;left:0;text-align:left;margin-left:288.4pt;margin-top:0;width:235.7pt;height:6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" filled="f" stroked="f">
                <v:textbox>
                  <w:txbxContent>
                    <w:p w:rsidR="003E3E05" w:rsidRPr="00D31DE8" w:rsidRDefault="003E3E05" w:rsidP="008131F3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 responsable :</w:t>
                      </w:r>
                      <w:r w:rsid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Magali Fournier</w:t>
                      </w:r>
                    </w:p>
                    <w:p w:rsidR="00D31DE8" w:rsidRDefault="003E3E05" w:rsidP="00D31DE8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819-379-3562 p.223</w:t>
                      </w:r>
                    </w:p>
                    <w:p w:rsidR="00533C46" w:rsidRPr="00D31DE8" w:rsidRDefault="009273EF" w:rsidP="00D31DE8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3E3E05" w:rsidRPr="00D31DE8">
                          <w:rPr>
                            <w:rFonts w:asciiTheme="majorHAnsi" w:hAnsiTheme="majorHAnsi" w:cstheme="majorHAnsi"/>
                            <w:b/>
                            <w:color w:val="auto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communications@multi-plus.ca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AE2F56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-89911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5ECDC" id="Grouper 92" o:spid="_x0000_s1026" style="position:absolute;margin-left:455.8pt;margin-top:-7.1pt;width:67.35pt;height:65.8pt;z-index:25164544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227E84" w:rsidRDefault="00227E84"/>
    <w:p w:rsidR="00AF7C19" w:rsidRDefault="00D744F6">
      <w:pPr>
        <w:rPr>
          <w:rFonts w:ascii="Adobe Arabic" w:hAnsi="Adobe Arabic" w:cs="Adobe Arabic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575" wp14:editId="3085AE82">
                <wp:simplePos x="0" y="0"/>
                <wp:positionH relativeFrom="column">
                  <wp:posOffset>-795655</wp:posOffset>
                </wp:positionH>
                <wp:positionV relativeFrom="paragraph">
                  <wp:posOffset>3698463</wp:posOffset>
                </wp:positionV>
                <wp:extent cx="1457325" cy="619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D31DE8" w:rsidRDefault="00D31DE8" w:rsidP="00D31DE8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E357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-62.65pt;margin-top:291.2pt;width:114.75pt;height:4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" fillcolor="#11514b" stroked="f">
                <v:textbox>
                  <w:txbxContent>
                    <w:p w:rsidR="00D31DE8" w:rsidRPr="00D31DE8" w:rsidRDefault="00D31DE8" w:rsidP="00D31DE8">
                      <w:pPr>
                        <w:pStyle w:val="Paragraphestandard"/>
                        <w:spacing w:after="113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COORDONNÉES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3607847</wp:posOffset>
                </wp:positionV>
                <wp:extent cx="4314825" cy="21907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0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  <w:gridCol w:w="5381"/>
                            </w:tblGrid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21630656" w:edGrp="everyone" w:colFirst="1" w:colLast="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du parent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134094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939614768" w:edGrp="everyone" w:colFirst="1" w:colLast="1"/>
                                  <w:permEnd w:id="21630656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de l’enfant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1297669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1939614768"/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Adresse</w:t>
                                  </w:r>
                                  <w:r w:rsidR="00D744F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et code postal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26920136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ermStart w:id="456345685" w:edGrp="everyone" w:displacedByCustomXml="prev"/>
                                  <w:tc>
                                    <w:tcPr>
                                      <w:tcW w:w="5381" w:type="dxa"/>
                                    </w:tcPr>
                                    <w:p w:rsidR="00D31DE8" w:rsidRDefault="00C176AE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E5157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456345685" w:displacedByCustomXml="next"/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Numéro de téléphone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79052574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ermStart w:id="1141470193" w:edGrp="everyone" w:displacedByCustomXml="prev"/>
                                  <w:tc>
                                    <w:tcPr>
                                      <w:tcW w:w="5381" w:type="dxa"/>
                                    </w:tcPr>
                                    <w:p w:rsidR="00D31DE8" w:rsidRDefault="00C176AE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E5157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1141470193" w:displacedByCustomXml="next"/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170368236" w:edGrp="everyone" w:colFirst="1" w:colLast="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Âge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7592154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22777640" w:edGrp="everyone" w:colFirst="1" w:colLast="1"/>
                                  <w:permEnd w:id="1170368236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Date de la fête (dimanche seulement)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545025847"/>
                                  <w:showingPlcHdr/>
                                  <w:date>
                                    <w:dateFormat w:val="yyyy-MM-dd"/>
                                    <w:lid w:val="fr-C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une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504194031" w:edGrp="everyone" w:colFirst="1" w:colLast="1"/>
                                  <w:permEnd w:id="122777640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Nombre d’enfants prévus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9519942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881021297" w:edGrp="everyone" w:colFirst="1" w:colLast="1"/>
                                  <w:permEnd w:id="50419403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Âge moyen des enfants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653266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1881021297"/>
                          </w:tbl>
                          <w:p w:rsidR="00D31DE8" w:rsidRDefault="00D3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67.65pt;margin-top:284.1pt;width:339.75pt;height:17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0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  <w:gridCol w:w="5381"/>
                      </w:tblGrid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21630656" w:edGrp="everyone" w:colFirst="1" w:colLast="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du parent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134094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939614768" w:edGrp="everyone" w:colFirst="1" w:colLast="1"/>
                            <w:permEnd w:id="21630656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de l’enfant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1297669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1939614768"/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Adresse</w:t>
                            </w:r>
                            <w:r w:rsidR="00D744F6">
                              <w:rPr>
                                <w:rFonts w:asciiTheme="majorHAnsi" w:hAnsiTheme="majorHAnsi" w:cstheme="majorHAnsi"/>
                              </w:rPr>
                              <w:t xml:space="preserve"> et code postal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26920136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permStart w:id="456345685" w:edGrp="everyone" w:displacedByCustomXml="prev"/>
                            <w:tc>
                              <w:tcPr>
                                <w:tcW w:w="5381" w:type="dxa"/>
                              </w:tcPr>
                              <w:p w:rsidR="00D31DE8" w:rsidRDefault="00C176AE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E515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456345685" w:displacedByCustomXml="next"/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Numéro de téléphone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79052574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permStart w:id="1141470193" w:edGrp="everyone" w:displacedByCustomXml="prev"/>
                            <w:tc>
                              <w:tcPr>
                                <w:tcW w:w="5381" w:type="dxa"/>
                              </w:tcPr>
                              <w:p w:rsidR="00D31DE8" w:rsidRDefault="00C176AE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E515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1141470193" w:displacedByCustomXml="next"/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170368236" w:edGrp="everyone" w:colFirst="1" w:colLast="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Âge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7592154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22777640" w:edGrp="everyone" w:colFirst="1" w:colLast="1"/>
                            <w:permEnd w:id="1170368236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Date de la fête (dimanche seulement)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545025847"/>
                            <w:showingPlcHdr/>
                            <w:date>
                              <w:dateFormat w:val="yyyy-MM-dd"/>
                              <w:lid w:val="fr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une date.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504194031" w:edGrp="everyone" w:colFirst="1" w:colLast="1"/>
                            <w:permEnd w:id="122777640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Nombre d’enfants prévus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9519942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881021297" w:edGrp="everyone" w:colFirst="1" w:colLast="1"/>
                            <w:permEnd w:id="50419403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Âge moyen des enfants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653266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1881021297"/>
                    </w:tbl>
                    <w:p w:rsidR="00D31DE8" w:rsidRDefault="00D31DE8"/>
                  </w:txbxContent>
                </v:textbox>
              </v:shape>
            </w:pict>
          </mc:Fallback>
        </mc:AlternateContent>
      </w:r>
      <w:r w:rsidRPr="00F52B9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709295</wp:posOffset>
                </wp:positionH>
                <wp:positionV relativeFrom="paragraph">
                  <wp:posOffset>859155</wp:posOffset>
                </wp:positionV>
                <wp:extent cx="4509770" cy="2748915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770" cy="27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Le forfait se déroule principalement le </w:t>
                            </w:r>
                            <w:r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dimanche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entre </w:t>
                            </w:r>
                            <w:r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13h</w:t>
                            </w:r>
                            <w:r w:rsidR="00D744F6"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30</w:t>
                            </w:r>
                            <w:r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et 16h</w:t>
                            </w:r>
                            <w:r w:rsidR="00D744F6"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30</w:t>
                            </w:r>
                            <w:r w:rsidRPr="00D744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.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 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Le forfait inclut un local de rassemblement pour une durée de 3 heures (tables, chaises, lavabo, tableau, poubelle).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2 heures d’animation.  1 heure en gymnase et 1 heure dans un grand local.  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La famille choisit un thème et activités.  Un thème peut être créé sur mesure.  Les activités peuvent être modifiées en fonction du matériel disponible au Centre.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1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L’animation est adaptée pour les enfants.  Les parents et invités peuvent :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Placoter dans le local de rassemblement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Observer les enfants </w:t>
                            </w:r>
                          </w:p>
                          <w:p w:rsidR="00227E84" w:rsidRPr="009871DE" w:rsidRDefault="00227E84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Participer avec les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0" type="#_x0000_t202" style="position:absolute;margin-left:55.85pt;margin-top:67.65pt;width:355.1pt;height:2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" filled="f" stroked="f">
                <v:textbox>
                  <w:txbxContent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Le forfait se déroule principalement le </w:t>
                      </w:r>
                      <w:r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dimanche</w:t>
                      </w: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 entre </w:t>
                      </w:r>
                      <w:r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13h</w:t>
                      </w:r>
                      <w:r w:rsidR="00D744F6"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30</w:t>
                      </w:r>
                      <w:r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et 16h</w:t>
                      </w:r>
                      <w:r w:rsidR="00D744F6"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30</w:t>
                      </w:r>
                      <w:r w:rsidRPr="00D744F6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.</w:t>
                      </w: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  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Le forfait inclut un local de rassemblement pour une durée de 3 heures (tables, chaises, lavabo, tableau, poubelle).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2 heures d’animation.  1 heure en gymnase et 1 heure dans un grand local.  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La famille choisit un thème et activités.  Un thème peut être créé sur mesure.  Les activités peuvent être modifiées en fonction du matériel disponible au Centre.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1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L’animation est adaptée pour les enfants.  Les parents et invités peuvent :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Placoter dans le local de rassemblement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Observer les enfants </w:t>
                      </w:r>
                    </w:p>
                    <w:p w:rsidR="00227E84" w:rsidRPr="009871DE" w:rsidRDefault="00227E84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Participer avec les enfants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5198184</wp:posOffset>
                </wp:positionH>
                <wp:positionV relativeFrom="paragraph">
                  <wp:posOffset>883466</wp:posOffset>
                </wp:positionV>
                <wp:extent cx="1236898" cy="1404620"/>
                <wp:effectExtent l="0" t="0" r="2095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898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BA" w:rsidRPr="009871DE" w:rsidRDefault="00334ABA" w:rsidP="00334ABA">
                            <w:pPr>
                              <w:spacing w:before="240" w:after="240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</w:rPr>
                              <w:t>Pour les enfants de 4 à 12 ans !</w:t>
                            </w:r>
                          </w:p>
                          <w:p w:rsidR="00334ABA" w:rsidRPr="009871DE" w:rsidRDefault="00D744F6" w:rsidP="00AE2F5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 à 12 enfants : </w:t>
                            </w:r>
                            <w:r w:rsidR="00334ABA" w:rsidRPr="009871DE">
                              <w:rPr>
                                <w:rFonts w:asciiTheme="majorHAnsi" w:hAnsiTheme="majorHAnsi" w:cstheme="majorHAnsi"/>
                              </w:rPr>
                              <w:t>Forfait à 135$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334ABA" w:rsidRPr="009871DE" w:rsidRDefault="00D744F6" w:rsidP="00AE2F5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13 à 25 enfants : Forfait à 185$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409.3pt;margin-top:69.55pt;width:97.4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" fillcolor="white [3201]" strokecolor="#f79646 [3209]" strokeweight="2pt">
                <v:textbox style="mso-fit-shape-to-text:t">
                  <w:txbxContent>
                    <w:p w:rsidR="00334ABA" w:rsidRPr="009871DE" w:rsidRDefault="00334ABA" w:rsidP="00334ABA">
                      <w:pPr>
                        <w:spacing w:before="240" w:after="240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i/>
                        </w:rPr>
                        <w:t>Pour les enfants de 4 à 12 ans !</w:t>
                      </w:r>
                    </w:p>
                    <w:p w:rsidR="00334ABA" w:rsidRPr="009871DE" w:rsidRDefault="00D744F6" w:rsidP="00AE2F5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 à 12 enfants : </w:t>
                      </w:r>
                      <w:r w:rsidR="00334ABA" w:rsidRPr="009871DE">
                        <w:rPr>
                          <w:rFonts w:asciiTheme="majorHAnsi" w:hAnsiTheme="majorHAnsi" w:cstheme="majorHAnsi"/>
                        </w:rPr>
                        <w:t>Forfait à 135$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334ABA" w:rsidRPr="009871DE" w:rsidRDefault="00D744F6" w:rsidP="00AE2F5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 w:hanging="357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13 à 25 enfants : Forfait à 185$</w:t>
                      </w:r>
                    </w:p>
                  </w:txbxContent>
                </v:textbox>
              </v:shape>
            </w:pict>
          </mc:Fallback>
        </mc:AlternateContent>
      </w:r>
      <w:r w:rsidR="00D31D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DD0EFC" wp14:editId="0494CA78">
                <wp:simplePos x="0" y="0"/>
                <wp:positionH relativeFrom="column">
                  <wp:posOffset>-771525</wp:posOffset>
                </wp:positionH>
                <wp:positionV relativeFrom="paragraph">
                  <wp:posOffset>866140</wp:posOffset>
                </wp:positionV>
                <wp:extent cx="1457325" cy="619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9871DE" w:rsidRDefault="00D31DE8" w:rsidP="00D31DE8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Forfait comprend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0EFC" id="Zone de texte 18" o:spid="_x0000_s1032" type="#_x0000_t202" style="position:absolute;margin-left:-60.75pt;margin-top:68.2pt;width:114.75pt;height:4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" fillcolor="#11514b" stroked="f">
                <v:textbox>
                  <w:txbxContent>
                    <w:p w:rsidR="00D31DE8" w:rsidRPr="009871DE" w:rsidRDefault="00D31DE8" w:rsidP="00D31DE8">
                      <w:pPr>
                        <w:pStyle w:val="Paragraphestandard"/>
                        <w:spacing w:after="113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Forfait comprend</w:t>
                      </w:r>
                    </w:p>
                  </w:txbxContent>
                </v:textbox>
              </v:shape>
            </w:pict>
          </mc:Fallback>
        </mc:AlternateContent>
      </w:r>
      <w:r w:rsidR="00D31DE8">
        <w:rPr>
          <w:noProof/>
          <w:lang w:val="fr-CA" w:eastAsia="fr-CA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518795</wp:posOffset>
            </wp:positionV>
            <wp:extent cx="184785" cy="162560"/>
            <wp:effectExtent l="0" t="0" r="5715" b="8890"/>
            <wp:wrapThrough wrapText="bothSides">
              <wp:wrapPolygon edited="0">
                <wp:start x="11134" y="0"/>
                <wp:lineTo x="0" y="7594"/>
                <wp:lineTo x="0" y="20250"/>
                <wp:lineTo x="20041" y="20250"/>
                <wp:lineTo x="20041" y="0"/>
                <wp:lineTo x="11134" y="0"/>
              </wp:wrapPolygon>
            </wp:wrapThrough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8E6">
        <w:rPr>
          <w:rFonts w:ascii="Adobe Arabic" w:hAnsi="Adobe Arabic" w:cs="Adobe Arabic"/>
        </w:rPr>
        <w:br w:type="textWrapping" w:clear="all"/>
      </w: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Pr="009871DE" w:rsidRDefault="000F7B1D" w:rsidP="000F7B1D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BE3DB7" wp14:editId="7D527EE7">
                <wp:simplePos x="0" y="0"/>
                <wp:positionH relativeFrom="column">
                  <wp:posOffset>4923155</wp:posOffset>
                </wp:positionH>
                <wp:positionV relativeFrom="paragraph">
                  <wp:posOffset>2056130</wp:posOffset>
                </wp:positionV>
                <wp:extent cx="1510030" cy="1404620"/>
                <wp:effectExtent l="0" t="0" r="13970" b="107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18728F" w:rsidRDefault="000F7B1D" w:rsidP="000F7B1D">
                            <w:pPr>
                              <w:spacing w:before="240" w:after="240" w:line="259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8728F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** Veuillez noter que le formulaire ne confirme pas la réservation de la fête d’enfant. Seul le contrat et le paiement confirment la réservation.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E3DB7" id="_x0000_s1033" type="#_x0000_t202" style="position:absolute;margin-left:387.65pt;margin-top:161.9pt;width:118.9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" fillcolor="white [3201]" strokecolor="#c0504d [3205]" strokeweight="2pt">
                <v:textbox style="mso-fit-shape-to-text:t">
                  <w:txbxContent>
                    <w:p w:rsidR="000F7B1D" w:rsidRPr="0018728F" w:rsidRDefault="000F7B1D" w:rsidP="000F7B1D">
                      <w:pPr>
                        <w:spacing w:before="240" w:after="240" w:line="259" w:lineRule="auto"/>
                        <w:rPr>
                          <w:rFonts w:asciiTheme="majorHAnsi" w:hAnsiTheme="majorHAnsi" w:cstheme="majorHAnsi"/>
                        </w:rPr>
                      </w:pPr>
                      <w:r w:rsidRPr="0018728F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** Veuillez noter que le formulaire ne confirme pas la réservation de la fête d’enfant. Seul le contrat et le paiement confirment la réservation.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F7B1D" w:rsidRDefault="00D744F6" w:rsidP="000F7B1D">
      <w:pPr>
        <w:jc w:val="both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01B1C13" wp14:editId="6B10EA0E">
                <wp:simplePos x="0" y="0"/>
                <wp:positionH relativeFrom="column">
                  <wp:posOffset>4932903</wp:posOffset>
                </wp:positionH>
                <wp:positionV relativeFrom="paragraph">
                  <wp:posOffset>3994150</wp:posOffset>
                </wp:positionV>
                <wp:extent cx="1510030" cy="1404620"/>
                <wp:effectExtent l="0" t="0" r="13970" b="120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F6" w:rsidRPr="00D744F6" w:rsidRDefault="00D744F6" w:rsidP="00D744F6">
                            <w:pPr>
                              <w:spacing w:after="80"/>
                              <w:rPr>
                                <w:rFonts w:asciiTheme="majorHAnsi" w:hAnsiTheme="majorHAnsi" w:cstheme="majorHAnsi"/>
                                <w:color w:val="31849B" w:themeColor="accent5" w:themeShade="BF"/>
                              </w:rPr>
                            </w:pPr>
                            <w:r w:rsidRPr="00D744F6">
                              <w:rPr>
                                <w:rFonts w:asciiTheme="majorHAnsi" w:hAnsiTheme="majorHAnsi" w:cstheme="majorHAnsi"/>
                                <w:color w:val="31849B" w:themeColor="accent5" w:themeShade="BF"/>
                              </w:rPr>
                              <w:t xml:space="preserve">*Vous aimeriez une autre thématique, contactez-moi pour une thématique sur mesure. </w:t>
                            </w:r>
                          </w:p>
                          <w:p w:rsidR="00D744F6" w:rsidRPr="00D744F6" w:rsidRDefault="00D744F6" w:rsidP="00D744F6">
                            <w:pPr>
                              <w:spacing w:after="80"/>
                              <w:rPr>
                                <w:rFonts w:asciiTheme="majorHAnsi" w:hAnsiTheme="majorHAnsi" w:cstheme="majorHAnsi"/>
                                <w:color w:val="31849B" w:themeColor="accent5" w:themeShade="BF"/>
                              </w:rPr>
                            </w:pPr>
                            <w:r w:rsidRPr="00D744F6">
                              <w:rPr>
                                <w:rFonts w:asciiTheme="majorHAnsi" w:hAnsiTheme="majorHAnsi" w:cstheme="majorHAnsi"/>
                                <w:color w:val="31849B" w:themeColor="accent5" w:themeShade="BF"/>
                              </w:rPr>
                              <w:t>** La thématique est sujette à changement sans préavis.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B1C13" id="_x0000_s1034" type="#_x0000_t202" style="position:absolute;left:0;text-align:left;margin-left:388.4pt;margin-top:314.5pt;width:118.9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" fillcolor="white [3201]" strokecolor="#4bacc6 [3208]" strokeweight="2pt">
                <v:textbox style="mso-fit-shape-to-text:t">
                  <w:txbxContent>
                    <w:p w:rsidR="00D744F6" w:rsidRPr="00D744F6" w:rsidRDefault="00D744F6" w:rsidP="00D744F6">
                      <w:pPr>
                        <w:spacing w:after="80"/>
                        <w:rPr>
                          <w:rFonts w:asciiTheme="majorHAnsi" w:hAnsiTheme="majorHAnsi" w:cstheme="majorHAnsi"/>
                          <w:color w:val="31849B" w:themeColor="accent5" w:themeShade="BF"/>
                        </w:rPr>
                      </w:pPr>
                      <w:r w:rsidRPr="00D744F6">
                        <w:rPr>
                          <w:rFonts w:asciiTheme="majorHAnsi" w:hAnsiTheme="majorHAnsi" w:cstheme="majorHAnsi"/>
                          <w:color w:val="31849B" w:themeColor="accent5" w:themeShade="BF"/>
                        </w:rPr>
                        <w:t xml:space="preserve">*Vous aimeriez une autre thématique, contactez-moi pour une thématique sur mesure. </w:t>
                      </w:r>
                    </w:p>
                    <w:p w:rsidR="00D744F6" w:rsidRPr="00D744F6" w:rsidRDefault="00D744F6" w:rsidP="00D744F6">
                      <w:pPr>
                        <w:spacing w:after="80"/>
                        <w:rPr>
                          <w:rFonts w:asciiTheme="majorHAnsi" w:hAnsiTheme="majorHAnsi" w:cstheme="majorHAnsi"/>
                          <w:color w:val="31849B" w:themeColor="accent5" w:themeShade="BF"/>
                        </w:rPr>
                      </w:pPr>
                      <w:r w:rsidRPr="00D744F6">
                        <w:rPr>
                          <w:rFonts w:asciiTheme="majorHAnsi" w:hAnsiTheme="majorHAnsi" w:cstheme="majorHAnsi"/>
                          <w:color w:val="31849B" w:themeColor="accent5" w:themeShade="BF"/>
                        </w:rPr>
                        <w:t>** La thématique est sujette à changement sans préavis.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E621E" wp14:editId="1DE6FF2E">
                <wp:simplePos x="0" y="0"/>
                <wp:positionH relativeFrom="column">
                  <wp:posOffset>881504</wp:posOffset>
                </wp:positionH>
                <wp:positionV relativeFrom="paragraph">
                  <wp:posOffset>1489108</wp:posOffset>
                </wp:positionV>
                <wp:extent cx="5527675" cy="448293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448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61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139"/>
                              <w:gridCol w:w="1275"/>
                              <w:gridCol w:w="1276"/>
                              <w:gridCol w:w="142"/>
                            </w:tblGrid>
                            <w:tr w:rsidR="000F7B1D" w:rsidRPr="009871DE" w:rsidTr="00D744F6">
                              <w:trPr>
                                <w:gridAfter w:val="1"/>
                                <w:wAfter w:w="142" w:type="dxa"/>
                                <w:cantSplit/>
                                <w:trHeight w:val="93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  <w:t>*Veuillez cocher la ou les thématiques désirées</w:t>
                                  </w:r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4-6 ans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7-8 ans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8-12 ans</w:t>
                                  </w:r>
                                </w:p>
                              </w:tc>
                            </w:tr>
                            <w:tr w:rsidR="000F7B1D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008739778" w:edGrp="everyone" w:colFirst="1" w:colLast="1"/>
                                  <w:permStart w:id="501436028" w:edGrp="everyone" w:colFirst="2" w:colLast="2"/>
                                  <w:permStart w:id="104216852" w:edGrp="everyone" w:colFirst="3" w:colLast="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Animaux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4244590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98540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793832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250231314" w:edGrp="everyone" w:colFirst="1" w:colLast="1"/>
                                  <w:permStart w:id="1535843304" w:edGrp="everyone" w:colFirst="2" w:colLast="2"/>
                                  <w:permStart w:id="1433149330" w:edGrp="everyone" w:colFirst="3" w:colLast="3"/>
                                  <w:permEnd w:id="1008739778"/>
                                  <w:permEnd w:id="501436028"/>
                                  <w:permEnd w:id="104216852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Art du cirque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701077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33809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15133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1250231314"/>
                            <w:permEnd w:id="1535843304"/>
                            <w:permEnd w:id="1433149330"/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La belle et la bête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451069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permStart w:id="990988444" w:edGrp="everyone" w:displacedByCustomXml="prev"/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permEnd w:id="990988444" w:displacedByCustomXml="prev"/>
                              <w:tc>
                                <w:tcPr>
                                  <w:tcW w:w="1275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740135656" w:edGrp="everyone" w:colFirst="1" w:colLast="1"/>
                                  <w:permStart w:id="43073513" w:edGrp="everyone" w:colFirst="2" w:colLast="2"/>
                                  <w:permStart w:id="814232693" w:edGrp="everyone" w:colFirst="3" w:colLast="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Détective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037130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15303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361000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2008811689" w:edGrp="everyone" w:colFirst="1" w:colLast="1"/>
                                  <w:permStart w:id="2136487005" w:edGrp="everyone" w:colFirst="2" w:colLast="2"/>
                                  <w:permStart w:id="588526859" w:edGrp="everyone" w:colFirst="3" w:colLast="3"/>
                                  <w:permEnd w:id="1740135656"/>
                                  <w:permEnd w:id="43073513"/>
                                  <w:permEnd w:id="81423269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Dinosaure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20596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794528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140864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250764043" w:edGrp="everyone" w:colFirst="1" w:colLast="1"/>
                                  <w:permStart w:id="135929110" w:edGrp="everyone" w:colFirst="2" w:colLast="2"/>
                                  <w:permEnd w:id="2008811689"/>
                                  <w:permEnd w:id="2136487005"/>
                                  <w:permEnd w:id="588526859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Licorne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881991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permStart w:id="130959891" w:edGrp="everyone" w:displacedByCustomXml="prev"/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  <w:permEnd w:id="130959891" w:displacedByCustomXml="next"/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93049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76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596716450" w:edGrp="everyone" w:colFirst="1" w:colLast="1"/>
                                  <w:permEnd w:id="1250764043"/>
                                  <w:permEnd w:id="135929110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Ninjago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7271230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75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744F6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426737549" w:edGrp="everyone" w:colFirst="1" w:colLast="1"/>
                                  <w:permStart w:id="639594183" w:edGrp="everyone" w:colFirst="2" w:colLast="2"/>
                                  <w:permStart w:id="1538275914" w:edGrp="everyone" w:colFirst="3" w:colLast="3"/>
                                  <w:permEnd w:id="596716450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Pirate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68403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159001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0854283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756576620" w:edGrp="everyone" w:colFirst="1" w:colLast="1"/>
                                  <w:permStart w:id="67991946" w:edGrp="everyone" w:colFirst="2" w:colLast="2"/>
                                  <w:permStart w:id="1548429643" w:edGrp="everyone" w:colFirst="3" w:colLast="3"/>
                                  <w:permEnd w:id="426737549"/>
                                  <w:permEnd w:id="639594183"/>
                                  <w:permEnd w:id="1538275914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Pokémon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2392110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8190023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215301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260405009" w:edGrp="everyone" w:colFirst="1" w:colLast="1"/>
                                  <w:permStart w:id="685249023" w:edGrp="everyone" w:colFirst="2" w:colLast="2"/>
                                  <w:permStart w:id="1440747546" w:edGrp="everyone" w:colFirst="3" w:colLast="3"/>
                                  <w:permEnd w:id="1756576620"/>
                                  <w:permEnd w:id="67991946"/>
                                  <w:permEnd w:id="154842964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Princesse et chevalier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509441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8254760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6946023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57427508" w:edGrp="everyone" w:colFirst="1" w:colLast="1"/>
                                  <w:permStart w:id="530278003" w:edGrp="everyone" w:colFirst="2" w:colLast="2"/>
                                  <w:permStart w:id="1775320293" w:edGrp="everyone" w:colFirst="3" w:colLast="3"/>
                                  <w:permEnd w:id="260405009"/>
                                  <w:permEnd w:id="685249023"/>
                                  <w:permEnd w:id="1440747546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Reine des neiges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655989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08143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0124426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932466994" w:edGrp="everyone" w:colFirst="1" w:colLast="1"/>
                                  <w:permStart w:id="592473933" w:edGrp="everyone" w:colFirst="2" w:colLast="2"/>
                                  <w:permStart w:id="164262162" w:edGrp="everyone" w:colFirst="3" w:colLast="3"/>
                                  <w:permEnd w:id="57427508"/>
                                  <w:permEnd w:id="530278003"/>
                                  <w:permEnd w:id="177532029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Sirène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859273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199283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6520612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249986666" w:edGrp="everyone" w:colFirst="1" w:colLast="1"/>
                                  <w:permStart w:id="683830099" w:edGrp="everyone" w:colFirst="2" w:colLast="2"/>
                                  <w:permStart w:id="2116704748" w:edGrp="everyone" w:colFirst="3" w:colLast="3"/>
                                  <w:permEnd w:id="932466994"/>
                                  <w:permEnd w:id="592473933"/>
                                  <w:permEnd w:id="164262162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3698748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6081593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08204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749250765" w:edGrp="everyone" w:colFirst="1" w:colLast="1"/>
                                  <w:permStart w:id="259730398" w:edGrp="everyone" w:colFirst="2" w:colLast="2"/>
                                  <w:permEnd w:id="1249986666"/>
                                  <w:permEnd w:id="683830099"/>
                                  <w:permEnd w:id="2116704748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Star Wars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29621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26647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D744F6" w:rsidRPr="009871DE" w:rsidTr="00D744F6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744F6" w:rsidRPr="009871DE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2057862011" w:edGrp="everyone" w:colFirst="3" w:colLast="3"/>
                                  <w:permStart w:id="1948935210" w:edGrp="everyone" w:colFirst="2" w:colLast="2"/>
                                  <w:permStart w:id="518014000" w:edGrp="everyone" w:colFirst="1" w:colLast="1"/>
                                  <w:permEnd w:id="1749250765"/>
                                  <w:permEnd w:id="259730398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Superhéros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37863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9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227549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576200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276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744F6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permEnd w:id="518014000" w:displacedByCustomXml="next"/>
                              <w:permEnd w:id="1948935210" w:displacedByCustomXml="next"/>
                              <w:permEnd w:id="2057862011" w:displacedByCustomXml="next"/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75147516"/>
                                  <w:showingPlcHdr/>
                                </w:sdtPr>
                                <w:sdtContent>
                                  <w:permStart w:id="1302682311" w:edGrp="everyone" w:displacedByCustomXml="prev"/>
                                  <w:tc>
                                    <w:tcPr>
                                      <w:tcW w:w="5958" w:type="dxa"/>
                                      <w:gridSpan w:val="4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D744F6" w:rsidRPr="009871DE" w:rsidRDefault="00D744F6" w:rsidP="00D744F6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1302682311" w:displacedByCustomXml="next"/>
                                </w:sdtContent>
                              </w:sdt>
                            </w:tr>
                            <w:tr w:rsidR="00D744F6" w:rsidRPr="009871DE" w:rsidTr="005826E4">
                              <w:tc>
                                <w:tcPr>
                                  <w:tcW w:w="61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44F6" w:rsidRPr="00D31DE8" w:rsidRDefault="00D744F6" w:rsidP="00D744F6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B1D" w:rsidRDefault="000F7B1D" w:rsidP="00D74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621E" id="Zone de texte 21" o:spid="_x0000_s1035" type="#_x0000_t202" style="position:absolute;left:0;text-align:left;margin-left:69.4pt;margin-top:117.25pt;width:435.25pt;height:3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CLlQIAAJk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Overlap w:val="never"/>
                        <w:tblW w:w="61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139"/>
                        <w:gridCol w:w="1275"/>
                        <w:gridCol w:w="1276"/>
                        <w:gridCol w:w="142"/>
                      </w:tblGrid>
                      <w:tr w:rsidR="000F7B1D" w:rsidRPr="009871DE" w:rsidTr="00D744F6">
                        <w:trPr>
                          <w:gridAfter w:val="1"/>
                          <w:wAfter w:w="142" w:type="dxa"/>
                          <w:cantSplit/>
                          <w:trHeight w:val="935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F7B1D" w:rsidRPr="009871DE" w:rsidRDefault="000F7B1D" w:rsidP="00D31DE8">
                            <w:pPr>
                              <w:suppressOverlap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  <w:t>*Veuillez cocher la ou les thématiques désirées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4-6 ans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7-8 ans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8-12 ans</w:t>
                            </w:r>
                          </w:p>
                        </w:tc>
                      </w:tr>
                      <w:tr w:rsidR="000F7B1D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008739778" w:edGrp="everyone" w:colFirst="1" w:colLast="1"/>
                            <w:permStart w:id="501436028" w:edGrp="everyone" w:colFirst="2" w:colLast="2"/>
                            <w:permStart w:id="104216852" w:edGrp="everyone" w:colFirst="3" w:colLast="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Animaux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424459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9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98540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793832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250231314" w:edGrp="everyone" w:colFirst="1" w:colLast="1"/>
                            <w:permStart w:id="1535843304" w:edGrp="everyone" w:colFirst="2" w:colLast="2"/>
                            <w:permStart w:id="1433149330" w:edGrp="everyone" w:colFirst="3" w:colLast="3"/>
                            <w:permEnd w:id="1008739778"/>
                            <w:permEnd w:id="501436028"/>
                            <w:permEnd w:id="104216852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Art du cirque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70107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9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33809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15133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permEnd w:id="1250231314"/>
                      <w:permEnd w:id="1535843304"/>
                      <w:permEnd w:id="1433149330"/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La belle et la bête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451069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permStart w:id="990988444" w:edGrp="everyone" w:displacedByCustomXml="prev"/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permEnd w:id="990988444" w:displacedByCustomXml="prev"/>
                        <w:tc>
                          <w:tcPr>
                            <w:tcW w:w="1275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740135656" w:edGrp="everyone" w:colFirst="1" w:colLast="1"/>
                            <w:permStart w:id="43073513" w:edGrp="everyone" w:colFirst="2" w:colLast="2"/>
                            <w:permStart w:id="814232693" w:edGrp="everyone" w:colFirst="3" w:colLast="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Détective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037130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15303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361000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2008811689" w:edGrp="everyone" w:colFirst="1" w:colLast="1"/>
                            <w:permStart w:id="2136487005" w:edGrp="everyone" w:colFirst="2" w:colLast="2"/>
                            <w:permStart w:id="588526859" w:edGrp="everyone" w:colFirst="3" w:colLast="3"/>
                            <w:permEnd w:id="1740135656"/>
                            <w:permEnd w:id="43073513"/>
                            <w:permEnd w:id="81423269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Dinosaure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20596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794528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140864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250764043" w:edGrp="everyone" w:colFirst="1" w:colLast="1"/>
                            <w:permStart w:id="135929110" w:edGrp="everyone" w:colFirst="2" w:colLast="2"/>
                            <w:permEnd w:id="2008811689"/>
                            <w:permEnd w:id="2136487005"/>
                            <w:permEnd w:id="588526859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Licorne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881991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permStart w:id="130959891" w:edGrp="everyone" w:displacedByCustomXml="prev"/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  <w:permEnd w:id="130959891" w:displacedByCustomXml="next"/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93049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76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596716450" w:edGrp="everyone" w:colFirst="1" w:colLast="1"/>
                            <w:permEnd w:id="1250764043"/>
                            <w:permEnd w:id="135929110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Ninjago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727123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75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D744F6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426737549" w:edGrp="everyone" w:colFirst="1" w:colLast="1"/>
                            <w:permStart w:id="639594183" w:edGrp="everyone" w:colFirst="2" w:colLast="2"/>
                            <w:permStart w:id="1538275914" w:edGrp="everyone" w:colFirst="3" w:colLast="3"/>
                            <w:permEnd w:id="596716450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Pirate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68403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159001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0854283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756576620" w:edGrp="everyone" w:colFirst="1" w:colLast="1"/>
                            <w:permStart w:id="67991946" w:edGrp="everyone" w:colFirst="2" w:colLast="2"/>
                            <w:permStart w:id="1548429643" w:edGrp="everyone" w:colFirst="3" w:colLast="3"/>
                            <w:permEnd w:id="426737549"/>
                            <w:permEnd w:id="639594183"/>
                            <w:permEnd w:id="1538275914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Pokémon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2392110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8190023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215301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260405009" w:edGrp="everyone" w:colFirst="1" w:colLast="1"/>
                            <w:permStart w:id="685249023" w:edGrp="everyone" w:colFirst="2" w:colLast="2"/>
                            <w:permStart w:id="1440747546" w:edGrp="everyone" w:colFirst="3" w:colLast="3"/>
                            <w:permEnd w:id="1756576620"/>
                            <w:permEnd w:id="67991946"/>
                            <w:permEnd w:id="154842964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Princesse et chevalier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509441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8254760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6946023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57427508" w:edGrp="everyone" w:colFirst="1" w:colLast="1"/>
                            <w:permStart w:id="530278003" w:edGrp="everyone" w:colFirst="2" w:colLast="2"/>
                            <w:permStart w:id="1775320293" w:edGrp="everyone" w:colFirst="3" w:colLast="3"/>
                            <w:permEnd w:id="260405009"/>
                            <w:permEnd w:id="685249023"/>
                            <w:permEnd w:id="1440747546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Reine des neiges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655989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0814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012442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932466994" w:edGrp="everyone" w:colFirst="1" w:colLast="1"/>
                            <w:permStart w:id="592473933" w:edGrp="everyone" w:colFirst="2" w:colLast="2"/>
                            <w:permStart w:id="164262162" w:edGrp="everyone" w:colFirst="3" w:colLast="3"/>
                            <w:permEnd w:id="57427508"/>
                            <w:permEnd w:id="530278003"/>
                            <w:permEnd w:id="177532029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Sirène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859273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199283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6520612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249986666" w:edGrp="everyone" w:colFirst="1" w:colLast="1"/>
                            <w:permStart w:id="683830099" w:edGrp="everyone" w:colFirst="2" w:colLast="2"/>
                            <w:permStart w:id="2116704748" w:edGrp="everyone" w:colFirst="3" w:colLast="3"/>
                            <w:permEnd w:id="932466994"/>
                            <w:permEnd w:id="592473933"/>
                            <w:permEnd w:id="164262162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Sport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369874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6081593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08204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749250765" w:edGrp="everyone" w:colFirst="1" w:colLast="1"/>
                            <w:permStart w:id="259730398" w:edGrp="everyone" w:colFirst="2" w:colLast="2"/>
                            <w:permEnd w:id="1249986666"/>
                            <w:permEnd w:id="683830099"/>
                            <w:permEnd w:id="2116704748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Star Wars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29621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26647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D744F6" w:rsidRPr="009871DE" w:rsidTr="00D744F6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D744F6" w:rsidRPr="009871DE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2057862011" w:edGrp="everyone" w:colFirst="3" w:colLast="3"/>
                            <w:permStart w:id="1948935210" w:edGrp="everyone" w:colFirst="2" w:colLast="2"/>
                            <w:permStart w:id="518014000" w:edGrp="everyone" w:colFirst="1" w:colLast="1"/>
                            <w:permEnd w:id="1749250765"/>
                            <w:permEnd w:id="259730398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Superhéros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37863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227549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576200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27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744F6" w:rsidRPr="009871DE" w:rsidTr="005826E4">
                        <w:trPr>
                          <w:gridAfter w:val="1"/>
                          <w:wAfter w:w="142" w:type="dxa"/>
                        </w:trPr>
                        <w:permEnd w:id="518014000" w:displacedByCustomXml="next"/>
                        <w:permEnd w:id="1948935210" w:displacedByCustomXml="next"/>
                        <w:permEnd w:id="2057862011" w:displacedByCustomXml="next"/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75147516"/>
                            <w:showingPlcHdr/>
                          </w:sdtPr>
                          <w:sdtContent>
                            <w:permStart w:id="1302682311" w:edGrp="everyone" w:displacedByCustomXml="prev"/>
                            <w:tc>
                              <w:tcPr>
                                <w:tcW w:w="5958" w:type="dxa"/>
                                <w:gridSpan w:val="4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744F6" w:rsidRPr="009871DE" w:rsidRDefault="00D744F6" w:rsidP="00D744F6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1302682311" w:displacedByCustomXml="next"/>
                          </w:sdtContent>
                        </w:sdt>
                      </w:tr>
                      <w:tr w:rsidR="00D744F6" w:rsidRPr="009871DE" w:rsidTr="005826E4">
                        <w:tc>
                          <w:tcPr>
                            <w:tcW w:w="61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44F6" w:rsidRPr="00D31DE8" w:rsidRDefault="00D744F6" w:rsidP="00D744F6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F7B1D" w:rsidRDefault="000F7B1D" w:rsidP="00D744F6"/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DB538F" wp14:editId="592187AA">
                <wp:simplePos x="0" y="0"/>
                <wp:positionH relativeFrom="column">
                  <wp:posOffset>-823595</wp:posOffset>
                </wp:positionH>
                <wp:positionV relativeFrom="paragraph">
                  <wp:posOffset>1513774</wp:posOffset>
                </wp:positionV>
                <wp:extent cx="1504950" cy="263525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9871DE" w:rsidRDefault="000F7B1D" w:rsidP="000F7B1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THÉMATIQUE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235FB8A" wp14:editId="4BFFB7F2">
                                  <wp:extent cx="1322070" cy="561664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</w:p>
                          <w:p w:rsidR="000F7B1D" w:rsidRPr="00BC5ADF" w:rsidRDefault="000F7B1D" w:rsidP="000F7B1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538F" id="Zone de texte 20" o:spid="_x0000_s1036" type="#_x0000_t202" style="position:absolute;left:0;text-align:left;margin-left:-64.85pt;margin-top:119.2pt;width:118.5pt;height:20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" fillcolor="#1e8d82" stroked="f">
                <v:textbox>
                  <w:txbxContent>
                    <w:p w:rsidR="000F7B1D" w:rsidRPr="009871DE" w:rsidRDefault="000F7B1D" w:rsidP="000F7B1D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THÉMATIQUE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235FB8A" wp14:editId="4BFFB7F2">
                            <wp:extent cx="1322070" cy="561664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</w:p>
                    <w:p w:rsidR="000F7B1D" w:rsidRPr="00BC5ADF" w:rsidRDefault="000F7B1D" w:rsidP="000F7B1D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B1D">
        <w:rPr>
          <w:rFonts w:asciiTheme="majorHAnsi" w:hAnsiTheme="majorHAnsi" w:cstheme="majorHAnsi"/>
          <w:i/>
          <w:color w:val="FF0000"/>
          <w:sz w:val="22"/>
        </w:rPr>
        <w:br w:type="page"/>
      </w:r>
      <w:r w:rsidR="000F7B1D"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F49B55" wp14:editId="05F7C640">
                <wp:simplePos x="0" y="0"/>
                <wp:positionH relativeFrom="column">
                  <wp:posOffset>732155</wp:posOffset>
                </wp:positionH>
                <wp:positionV relativeFrom="paragraph">
                  <wp:posOffset>0</wp:posOffset>
                </wp:positionV>
                <wp:extent cx="5922010" cy="807085"/>
                <wp:effectExtent l="0" t="0" r="2540" b="0"/>
                <wp:wrapThrough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9871DE" w:rsidRDefault="000F7B1D" w:rsidP="000F7B1D">
                            <w:pPr>
                              <w:pStyle w:val="Textedebulles"/>
                              <w:spacing w:after="113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Forfait fêtes d’enfants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9B55" id="Zone de texte 10" o:spid="_x0000_s1036" type="#_x0000_t202" style="position:absolute;left:0;text-align:left;margin-left:57.65pt;margin-top:0;width:466.3pt;height:6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" fillcolor="#e06721" stroked="f">
                <v:textbox inset="7mm,,,0">
                  <w:txbxContent>
                    <w:p w:rsidR="000F7B1D" w:rsidRPr="009871DE" w:rsidRDefault="000F7B1D" w:rsidP="000F7B1D">
                      <w:pPr>
                        <w:pStyle w:val="Textedebulles"/>
                        <w:spacing w:after="113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Forfait fêtes d’enfants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7B1D">
        <w:rPr>
          <w:noProof/>
          <w:lang w:val="fr-CA" w:eastAsia="fr-CA"/>
        </w:rPr>
        <w:drawing>
          <wp:anchor distT="0" distB="0" distL="114300" distR="114300" simplePos="0" relativeHeight="251747328" behindDoc="0" locked="0" layoutInCell="1" allowOverlap="1" wp14:anchorId="0D7D4BD6" wp14:editId="1AD30844">
            <wp:simplePos x="0" y="0"/>
            <wp:positionH relativeFrom="column">
              <wp:posOffset>-846455</wp:posOffset>
            </wp:positionH>
            <wp:positionV relativeFrom="paragraph">
              <wp:posOffset>96685</wp:posOffset>
            </wp:positionV>
            <wp:extent cx="1359142" cy="93535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42" cy="93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B1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F0E309" wp14:editId="30428AF1">
                <wp:simplePos x="0" y="0"/>
                <wp:positionH relativeFrom="column">
                  <wp:posOffset>3662680</wp:posOffset>
                </wp:positionH>
                <wp:positionV relativeFrom="paragraph">
                  <wp:posOffset>0</wp:posOffset>
                </wp:positionV>
                <wp:extent cx="2993390" cy="876300"/>
                <wp:effectExtent l="0" t="0" r="0" b="0"/>
                <wp:wrapThrough wrapText="bothSides">
                  <wp:wrapPolygon edited="0">
                    <wp:start x="275" y="0"/>
                    <wp:lineTo x="275" y="21130"/>
                    <wp:lineTo x="21169" y="21130"/>
                    <wp:lineTo x="21169" y="0"/>
                    <wp:lineTo x="275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D31DE8" w:rsidRDefault="000F7B1D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 responsable 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Magali Fournier</w:t>
                            </w:r>
                          </w:p>
                          <w:p w:rsidR="000F7B1D" w:rsidRDefault="000F7B1D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819-379-3562 p.223</w:t>
                            </w:r>
                          </w:p>
                          <w:p w:rsidR="000F7B1D" w:rsidRPr="00D31DE8" w:rsidRDefault="00BB231D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0F7B1D" w:rsidRPr="00D31DE8">
                                <w:rPr>
                                  <w:rFonts w:asciiTheme="majorHAnsi" w:hAnsiTheme="majorHAnsi" w:cstheme="majorHAnsi"/>
                                  <w:b/>
                                  <w:color w:val="auto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communications@multi-plus.ca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E309" id="Zone de texte 11" o:spid="_x0000_s1037" type="#_x0000_t202" style="position:absolute;left:0;text-align:left;margin-left:288.4pt;margin-top:0;width:235.7pt;height:6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" filled="f" stroked="f">
                <v:textbox>
                  <w:txbxContent>
                    <w:p w:rsidR="000F7B1D" w:rsidRPr="00D31DE8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 responsable :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Magali Fournier</w:t>
                      </w:r>
                    </w:p>
                    <w:p w:rsidR="000F7B1D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819-379-3562 p.223</w:t>
                      </w:r>
                    </w:p>
                    <w:p w:rsidR="000F7B1D" w:rsidRPr="00D31DE8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Pr="00D31DE8">
                          <w:rPr>
                            <w:rFonts w:asciiTheme="majorHAnsi" w:hAnsiTheme="majorHAnsi" w:cstheme="majorHAnsi"/>
                            <w:b/>
                            <w:color w:val="auto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communications@multi-plus.ca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0F7B1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3D8FBA6" wp14:editId="363AB658">
                <wp:simplePos x="0" y="0"/>
                <wp:positionH relativeFrom="column">
                  <wp:posOffset>5788660</wp:posOffset>
                </wp:positionH>
                <wp:positionV relativeFrom="paragraph">
                  <wp:posOffset>-89911</wp:posOffset>
                </wp:positionV>
                <wp:extent cx="855345" cy="835660"/>
                <wp:effectExtent l="0" t="0" r="40005" b="21590"/>
                <wp:wrapNone/>
                <wp:docPr id="1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3AA99" id="Grouper 92" o:spid="_x0000_s1026" style="position:absolute;margin-left:455.8pt;margin-top:-7.1pt;width:67.35pt;height:65.8pt;z-index:25174528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">
                <v:line id="Connecteur droit 13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u7MIAAADbAAAADwAAAGRycy9kb3ducmV2LnhtbERPTWsCMRC9F/ofwhR6q1kttL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u7MIAAADbAAAADwAAAAAAAAAAAAAA&#10;AAChAgAAZHJzL2Rvd25yZXYueG1sUEsFBgAAAAAEAAQA+QAAAJADAAAAAA==&#10;" strokecolor="white" strokeweight="1.25pt">
                  <v:stroke dashstyle="1 1" endcap="round"/>
                </v:line>
                <v:line id="Connecteur droit 15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TA8IAAADbAAAADwAAAGRycy9kb3ducmV2LnhtbERPTWsCMRC9F/ofwhR6q1mFtr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ETA8IAAADbAAAADwAAAAAAAAAAAAAA&#10;AAChAgAAZHJzL2Rvd25yZXYueG1sUEsFBgAAAAAEAAQA+QAAAJADAAAAAA==&#10;" strokecolor="white" strokeweight="1.25pt">
                  <v:stroke dashstyle="1 1" endcap="round"/>
                </v:line>
                <v:line id="Connecteur droit 16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NdMEAAADbAAAADwAAAGRycy9kb3ducmV2LnhtbERPTWsCMRC9C/0PYQq9adYeVFajiLRF&#10;KBTU9uBt2Iybxc3MNom6/feNUOhtHu9zFqvet+pKITbCBsajAhRxJbbh2sDn4XU4AxUTssVWmAz8&#10;UITV8mGwwNLKjXd03ada5RCOJRpwKXWl1rFy5DGOpCPO3EmCx5RhqLUNeMvhvtXPRTHRHhvODQ47&#10;2jiqzvuLNyAvXtxsd/l++9i+fx1OxVToGIx5euzXc1CJ+vQv/nNvbZ4/gfsv+QC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410wQAAANsAAAAPAAAAAAAAAAAAAAAA&#10;AKECAABkcnMvZG93bnJldi54bWxQSwUGAAAAAAQABAD5AAAAjw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0F7B1D" w:rsidRPr="00945931">
        <w:t xml:space="preserve">  </w:t>
      </w:r>
    </w:p>
    <w:p w:rsidR="000F7B1D" w:rsidRDefault="000F7B1D" w:rsidP="000F7B1D"/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AB5436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170180</wp:posOffset>
                </wp:positionV>
                <wp:extent cx="4895850" cy="37528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36" w:rsidRPr="0060719A" w:rsidRDefault="00AB5436" w:rsidP="0060719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>Ajoutez un magnifique gâteau d’anniversaire thématique à votre forfait fêtes d’enfant!</w:t>
                            </w:r>
                          </w:p>
                          <w:p w:rsidR="00AB5436" w:rsidRPr="0060719A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 </w:t>
                            </w:r>
                          </w:p>
                          <w:p w:rsidR="00AB5436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Dripcake au chocolat blanc coloré, choisissez parmi 4 saveurs délicieuses :</w:t>
                            </w:r>
                          </w:p>
                          <w:p w:rsidR="00AB5436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Caramel-vanille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Vanille-fraises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0719A">
                              <w:rPr>
                                <w:sz w:val="28"/>
                                <w:szCs w:val="28"/>
                              </w:rPr>
                              <w:t>hoco-framboises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Choco-fudge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Start w:id="409214434" w:edGrp="everyone"/>
                          <w:p w:rsidR="0060719A" w:rsidRDefault="00BB231D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04324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719A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0719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409214434"/>
                            <w:r w:rsidR="0060719A">
                              <w:rPr>
                                <w:sz w:val="28"/>
                                <w:szCs w:val="28"/>
                              </w:rPr>
                              <w:t>J’aimerais ajouter les cakes pop comme cadeaux d’invités (12$/12)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Chocolat</w:t>
                            </w:r>
                          </w:p>
                          <w:p w:rsid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719A" w:rsidRP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9" type="#_x0000_t202" style="position:absolute;margin-left:68.65pt;margin-top:13.4pt;width:385.5pt;height:295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" fillcolor="white [3201]" stroked="f" strokeweight=".5pt">
                <v:textbox>
                  <w:txbxContent>
                    <w:p w:rsidR="00AB5436" w:rsidRPr="0060719A" w:rsidRDefault="00AB5436" w:rsidP="0060719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>Ajoutez un magnifique gâteau d’anniversaire thématique à votre forfait fêtes d’enfant!</w:t>
                      </w:r>
                    </w:p>
                    <w:p w:rsidR="00AB5436" w:rsidRPr="0060719A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 </w:t>
                      </w:r>
                    </w:p>
                    <w:p w:rsidR="00AB5436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Dripcake au chocolat blanc coloré, choisissez parmi 4 saveurs délicieuses :</w:t>
                      </w:r>
                    </w:p>
                    <w:p w:rsidR="00AB5436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Caramel-vanille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Vanille-fraises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60719A">
                        <w:rPr>
                          <w:sz w:val="28"/>
                          <w:szCs w:val="28"/>
                        </w:rPr>
                        <w:t>hoco-framboises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Choco-fudge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ermStart w:id="409214434" w:edGrp="everyone"/>
                    <w:p w:rsidR="0060719A" w:rsidRDefault="00BB231D" w:rsidP="0060719A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204324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719A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0719A">
                        <w:rPr>
                          <w:sz w:val="28"/>
                          <w:szCs w:val="28"/>
                        </w:rPr>
                        <w:t xml:space="preserve">  </w:t>
                      </w:r>
                      <w:permEnd w:id="409214434"/>
                      <w:r w:rsidR="0060719A">
                        <w:rPr>
                          <w:sz w:val="28"/>
                          <w:szCs w:val="28"/>
                        </w:rPr>
                        <w:t>J’aimerais ajouter les cakes pop comme cadeaux d’invités (12$/12)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Chocolat</w:t>
                      </w:r>
                    </w:p>
                    <w:p w:rsid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0719A" w:rsidRP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B1D" w:rsidRDefault="0060719A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05BC8" wp14:editId="335DF354">
                <wp:simplePos x="0" y="0"/>
                <wp:positionH relativeFrom="column">
                  <wp:posOffset>-775970</wp:posOffset>
                </wp:positionH>
                <wp:positionV relativeFrom="paragraph">
                  <wp:posOffset>127635</wp:posOffset>
                </wp:positionV>
                <wp:extent cx="1504950" cy="263525"/>
                <wp:effectExtent l="0" t="0" r="0" b="31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9871DE" w:rsidRDefault="0060719A" w:rsidP="00D31DE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GÂTEAUX</w:t>
                            </w:r>
                            <w:r w:rsidR="00D31DE8"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322070" cy="561664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DE8"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</w:p>
                          <w:p w:rsidR="00D31DE8" w:rsidRPr="00BC5ADF" w:rsidRDefault="00D31DE8" w:rsidP="00D31DE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05BC8" id="Zone de texte 65" o:spid="_x0000_s1039" type="#_x0000_t202" style="position:absolute;margin-left:-61.1pt;margin-top:10.05pt;width:118.5pt;height:20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" fillcolor="#1e8d82" stroked="f">
                <v:textbox>
                  <w:txbxContent>
                    <w:p w:rsidR="00D31DE8" w:rsidRPr="009871DE" w:rsidRDefault="0060719A" w:rsidP="00D31DE8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GÂTEAUX</w:t>
                      </w:r>
                      <w:r w:rsidR="00D31DE8"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322070" cy="561664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D31DE8"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  <w:proofErr w:type="spellEnd"/>
                    </w:p>
                    <w:p w:rsidR="00D31DE8" w:rsidRPr="00BC5ADF" w:rsidRDefault="00D31DE8" w:rsidP="00D31DE8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ermStart w:id="501836517" w:edGrp="everyone"/>
    <w:p w:rsidR="00B351AF" w:rsidRPr="009871DE" w:rsidRDefault="000B27EA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rFonts w:ascii="Times New Roman" w:hAnsi="Times New Roman" w:cs="Times New Roman"/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>
                <wp:simplePos x="0" y="0"/>
                <wp:positionH relativeFrom="column">
                  <wp:posOffset>4848348</wp:posOffset>
                </wp:positionH>
                <wp:positionV relativeFrom="paragraph">
                  <wp:posOffset>658212</wp:posOffset>
                </wp:positionV>
                <wp:extent cx="1230183" cy="1219802"/>
                <wp:effectExtent l="0" t="0" r="8255" b="0"/>
                <wp:wrapNone/>
                <wp:docPr id="2" name="Organigramme : Connecte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183" cy="1219802"/>
                        </a:xfrm>
                        <a:prstGeom prst="flowChartConnector">
                          <a:avLst/>
                        </a:prstGeom>
                        <a:solidFill>
                          <a:srgbClr val="E7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  <w:t xml:space="preserve">Seulement 35$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 xml:space="preserve">(Minimum de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>10 portions)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40" type="#_x0000_t120" style="position:absolute;margin-left:381.75pt;margin-top:51.85pt;width:96.85pt;height:96.0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" fillcolor="#e7f5f5" stroked="f" strokecolor="black [0]" strokeweight="2pt">
                <v:shadow color="black [0]"/>
                <v:textbox inset="2.88pt,2.88pt,2.88pt,2.88pt">
                  <w:txbxContent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  <w:t xml:space="preserve">Seulement 35$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Minimum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 xml:space="preserve"> de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10 portions)</w:t>
                      </w:r>
                    </w:p>
                  </w:txbxContent>
                </v:textbox>
              </v:shape>
            </w:pict>
          </mc:Fallback>
        </mc:AlternateContent>
      </w:r>
      <w:r w:rsidR="0060719A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B9487F" wp14:editId="7C1EFCA3">
                <wp:simplePos x="0" y="0"/>
                <wp:positionH relativeFrom="column">
                  <wp:posOffset>3110230</wp:posOffset>
                </wp:positionH>
                <wp:positionV relativeFrom="paragraph">
                  <wp:posOffset>2382520</wp:posOffset>
                </wp:positionV>
                <wp:extent cx="390525" cy="8572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83202209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5235206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4603081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83202209"/>
                          <w:p w:rsidR="0060719A" w:rsidRPr="0060719A" w:rsidRDefault="0060719A" w:rsidP="006071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87F" id="Zone de texte 25" o:spid="_x0000_s1042" type="#_x0000_t202" style="position:absolute;margin-left:244.9pt;margin-top:187.6pt;width:30.75pt;height:6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" fillcolor="white [3201]" stroked="f" strokeweight=".5pt">
                <v:textbox>
                  <w:txbxContent>
                    <w:permStart w:id="183202209" w:edGrp="everyone" w:displacedByCustomXml="next"/>
                    <w:sdt>
                      <w:sdtPr>
                        <w:rPr>
                          <w:sz w:val="28"/>
                        </w:rPr>
                        <w:id w:val="523520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4603081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183202209"/>
                    <w:p w:rsidR="0060719A" w:rsidRPr="0060719A" w:rsidRDefault="0060719A" w:rsidP="006071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19A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763270</wp:posOffset>
                </wp:positionV>
                <wp:extent cx="390525" cy="111442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776799903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-3474144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20646026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18083605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6641517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76799903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43" type="#_x0000_t202" style="position:absolute;margin-left:244.9pt;margin-top:60.1pt;width:30.75pt;height:8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" fillcolor="white [3201]" stroked="f" strokeweight=".5pt">
                <v:textbox>
                  <w:txbxContent>
                    <w:permStart w:id="776799903" w:edGrp="everyone" w:displacedByCustomXml="next"/>
                    <w:sdt>
                      <w:sdtPr>
                        <w:rPr>
                          <w:sz w:val="28"/>
                        </w:rPr>
                        <w:id w:val="-347414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20646026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18083605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664151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776799903" w:displacedByCustomXml="prev"/>
                  </w:txbxContent>
                </v:textbox>
              </v:shape>
            </w:pict>
          </mc:Fallback>
        </mc:AlternateContent>
      </w:r>
      <w:permEnd w:id="501836517"/>
    </w:p>
    <w:sectPr w:rsidR="00B351AF" w:rsidRPr="009871DE" w:rsidSect="00986305">
      <w:type w:val="continuous"/>
      <w:pgSz w:w="11900" w:h="16840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10" w:rsidRDefault="00124910" w:rsidP="00B51FFB">
      <w:r>
        <w:separator/>
      </w:r>
    </w:p>
  </w:endnote>
  <w:endnote w:type="continuationSeparator" w:id="0">
    <w:p w:rsidR="00124910" w:rsidRDefault="0012491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10" w:rsidRDefault="00124910" w:rsidP="00B51FFB">
      <w:r>
        <w:separator/>
      </w:r>
    </w:p>
  </w:footnote>
  <w:footnote w:type="continuationSeparator" w:id="0">
    <w:p w:rsidR="00124910" w:rsidRDefault="00124910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386"/>
    <w:multiLevelType w:val="hybridMultilevel"/>
    <w:tmpl w:val="3FE20F3E"/>
    <w:lvl w:ilvl="0" w:tplc="0EAC33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60A"/>
    <w:multiLevelType w:val="hybridMultilevel"/>
    <w:tmpl w:val="42E83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5FDD"/>
    <w:multiLevelType w:val="hybridMultilevel"/>
    <w:tmpl w:val="F3D4A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046C"/>
    <w:multiLevelType w:val="hybridMultilevel"/>
    <w:tmpl w:val="8E90CB36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3"/>
  </w:num>
  <w:num w:numId="4">
    <w:abstractNumId w:val="11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24"/>
  </w:num>
  <w:num w:numId="10">
    <w:abstractNumId w:val="30"/>
  </w:num>
  <w:num w:numId="11">
    <w:abstractNumId w:val="33"/>
  </w:num>
  <w:num w:numId="12">
    <w:abstractNumId w:val="31"/>
  </w:num>
  <w:num w:numId="13">
    <w:abstractNumId w:val="37"/>
  </w:num>
  <w:num w:numId="14">
    <w:abstractNumId w:val="42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35"/>
  </w:num>
  <w:num w:numId="20">
    <w:abstractNumId w:val="25"/>
  </w:num>
  <w:num w:numId="21">
    <w:abstractNumId w:val="27"/>
  </w:num>
  <w:num w:numId="22">
    <w:abstractNumId w:val="20"/>
  </w:num>
  <w:num w:numId="23">
    <w:abstractNumId w:val="32"/>
  </w:num>
  <w:num w:numId="24">
    <w:abstractNumId w:val="7"/>
  </w:num>
  <w:num w:numId="25">
    <w:abstractNumId w:val="6"/>
  </w:num>
  <w:num w:numId="26">
    <w:abstractNumId w:val="22"/>
  </w:num>
  <w:num w:numId="27">
    <w:abstractNumId w:val="26"/>
  </w:num>
  <w:num w:numId="28">
    <w:abstractNumId w:val="0"/>
  </w:num>
  <w:num w:numId="29">
    <w:abstractNumId w:val="29"/>
  </w:num>
  <w:num w:numId="30">
    <w:abstractNumId w:val="12"/>
  </w:num>
  <w:num w:numId="31">
    <w:abstractNumId w:val="16"/>
  </w:num>
  <w:num w:numId="32">
    <w:abstractNumId w:val="19"/>
  </w:num>
  <w:num w:numId="33">
    <w:abstractNumId w:val="36"/>
  </w:num>
  <w:num w:numId="34">
    <w:abstractNumId w:val="10"/>
  </w:num>
  <w:num w:numId="35">
    <w:abstractNumId w:val="38"/>
  </w:num>
  <w:num w:numId="36">
    <w:abstractNumId w:val="28"/>
  </w:num>
  <w:num w:numId="37">
    <w:abstractNumId w:val="13"/>
  </w:num>
  <w:num w:numId="38">
    <w:abstractNumId w:val="41"/>
  </w:num>
  <w:num w:numId="39">
    <w:abstractNumId w:val="15"/>
  </w:num>
  <w:num w:numId="40">
    <w:abstractNumId w:val="34"/>
  </w:num>
  <w:num w:numId="41">
    <w:abstractNumId w:val="1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documentProtection w:edit="readOnly" w:formatting="1" w:enforcement="1" w:cryptProviderType="rsaAES" w:cryptAlgorithmClass="hash" w:cryptAlgorithmType="typeAny" w:cryptAlgorithmSid="14" w:cryptSpinCount="100000" w:hash="CAB7rwCNCt1nojYSNG1GrdQJFWgFCNI077IzZnjm6SAk79QuVyHhhvB8IkiYn6GIvCAbOikigl3Hf/rAsuGZmw==" w:salt="j1jtBm8Omgm2fGfJXU6Wv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5"/>
    <w:rsid w:val="000958E6"/>
    <w:rsid w:val="000B27EA"/>
    <w:rsid w:val="000E5A1F"/>
    <w:rsid w:val="000F7B1D"/>
    <w:rsid w:val="00124910"/>
    <w:rsid w:val="0018728F"/>
    <w:rsid w:val="001B01AB"/>
    <w:rsid w:val="001B55A0"/>
    <w:rsid w:val="00227E84"/>
    <w:rsid w:val="002303A4"/>
    <w:rsid w:val="002319E2"/>
    <w:rsid w:val="00260D98"/>
    <w:rsid w:val="00334ABA"/>
    <w:rsid w:val="003615FE"/>
    <w:rsid w:val="00380ED0"/>
    <w:rsid w:val="003D445D"/>
    <w:rsid w:val="003E3E05"/>
    <w:rsid w:val="004228E2"/>
    <w:rsid w:val="00427934"/>
    <w:rsid w:val="0043288E"/>
    <w:rsid w:val="00446CB6"/>
    <w:rsid w:val="004B60AA"/>
    <w:rsid w:val="00533C46"/>
    <w:rsid w:val="0060719A"/>
    <w:rsid w:val="006267E1"/>
    <w:rsid w:val="007308C9"/>
    <w:rsid w:val="0075570E"/>
    <w:rsid w:val="00773A5E"/>
    <w:rsid w:val="00791F2D"/>
    <w:rsid w:val="008131F3"/>
    <w:rsid w:val="008424FA"/>
    <w:rsid w:val="008C30CE"/>
    <w:rsid w:val="009273EF"/>
    <w:rsid w:val="00945931"/>
    <w:rsid w:val="00986305"/>
    <w:rsid w:val="009871DE"/>
    <w:rsid w:val="00993A09"/>
    <w:rsid w:val="009D22FA"/>
    <w:rsid w:val="009F7B5D"/>
    <w:rsid w:val="00AA6C16"/>
    <w:rsid w:val="00AB5436"/>
    <w:rsid w:val="00AE2F56"/>
    <w:rsid w:val="00AF7C19"/>
    <w:rsid w:val="00B351AF"/>
    <w:rsid w:val="00B47022"/>
    <w:rsid w:val="00B51FFB"/>
    <w:rsid w:val="00B729E4"/>
    <w:rsid w:val="00BB003C"/>
    <w:rsid w:val="00BB231D"/>
    <w:rsid w:val="00BC5ADF"/>
    <w:rsid w:val="00BE5C04"/>
    <w:rsid w:val="00C176AE"/>
    <w:rsid w:val="00CE06E8"/>
    <w:rsid w:val="00D31DE8"/>
    <w:rsid w:val="00D326EE"/>
    <w:rsid w:val="00D744F6"/>
    <w:rsid w:val="00D8598A"/>
    <w:rsid w:val="00D873DD"/>
    <w:rsid w:val="00DC5877"/>
    <w:rsid w:val="00E27B5B"/>
    <w:rsid w:val="00E76932"/>
    <w:rsid w:val="00F12EDE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3E3E05"/>
    <w:pPr>
      <w:spacing w:after="160" w:line="254" w:lineRule="auto"/>
      <w:ind w:left="720"/>
      <w:contextualSpacing/>
    </w:pPr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8C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2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esse@email.zz" TargetMode="External"/><Relationship Id="rId18" Type="http://schemas.openxmlformats.org/officeDocument/2006/relationships/hyperlink" Target="mailto:adresse@email.zz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adresse@email.z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esse@email.z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image" Target="media/image3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fford\AppData\Roaming\Microsoft\Templates\CV%20moderne%20color&#233;%20(design%20vert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664DD-D83D-4E4A-A9D3-C0E2A9BCB6AE}"/>
      </w:docPartPr>
      <w:docPartBody>
        <w:p w:rsidR="00D8156A" w:rsidRDefault="00EA7845">
          <w:r w:rsidRPr="007E515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5"/>
    <w:rsid w:val="00D8156A"/>
    <w:rsid w:val="00E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7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Questionable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AA28E-FE7A-40FB-B910-0A1059EE4818}">
  <ds:schemaRefs>
    <ds:schemaRef ds:uri="http://purl.org/dc/elements/1.1/"/>
    <ds:schemaRef ds:uri="http://schemas.openxmlformats.org/package/2006/metadata/core-properties"/>
    <ds:schemaRef ds:uri="6d93d202-47fc-4405-873a-cab67cc5f1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4acb2c5-0a2b-4bda-bd34-58e36cbb80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CC7C91-5E21-4A86-850D-C9AC7D4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2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2018-09-13T19:38:00Z</dcterms:created>
  <dcterms:modified xsi:type="dcterms:W3CDTF">2019-01-23T21:40:00Z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